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961"/>
      </w:tblGrid>
      <w:tr w:rsidR="00193745" w:rsidTr="00C01ACD">
        <w:tc>
          <w:tcPr>
            <w:tcW w:w="4960" w:type="dxa"/>
          </w:tcPr>
          <w:p w:rsidR="003C695B" w:rsidRPr="00AA2C58" w:rsidRDefault="00AA2C58" w:rsidP="003C695B">
            <w:pPr>
              <w:rPr>
                <w:b/>
              </w:rPr>
            </w:pPr>
            <w:bookmarkStart w:id="0" w:name="Mottaker" w:colFirst="0" w:colLast="0"/>
            <w:r>
              <w:rPr>
                <w:b/>
              </w:rPr>
              <w:t>Holden Hytte</w:t>
            </w:r>
            <w:r w:rsidRPr="00AA2C58">
              <w:rPr>
                <w:b/>
              </w:rPr>
              <w:t>eierforening v/</w:t>
            </w:r>
            <w:r w:rsidRPr="00AA2C58">
              <w:rPr>
                <w:b/>
              </w:rPr>
              <w:t>Lill Marit Sandseter</w:t>
            </w:r>
          </w:p>
          <w:sdt>
            <w:sdtPr>
              <w:tag w:val="ToActivityContact.Name2"/>
              <w:id w:val="10026"/>
              <w:placeholder>
                <w:docPart w:val="ADCC985874F140C896FE9C3FC4B6A72D"/>
              </w:placeholder>
              <w:dataBinding w:prefixMappings="xmlns:gbs='http://www.software-innovation.no/growBusinessDocument'" w:xpath="/gbs:GrowBusinessDocument/gbs:ToActivityContactJOINEX.Name2[@gbs:key='10026']" w:storeItemID="{9BB4E6B6-995F-45CF-B3CF-A70B9151CE15}"/>
              <w:text/>
            </w:sdtPr>
            <w:sdtEndPr/>
            <w:sdtContent>
              <w:p w:rsidR="00BD6544" w:rsidRDefault="000E4CAA" w:rsidP="003C695B">
                <w:r>
                  <w:t xml:space="preserve">  </w:t>
                </w:r>
              </w:p>
            </w:sdtContent>
          </w:sdt>
          <w:p w:rsidR="00AE08B7" w:rsidRDefault="00B436DA" w:rsidP="003C695B">
            <w:r>
              <w:t>Til</w:t>
            </w:r>
            <w:r w:rsidR="00FB152B">
              <w:t xml:space="preserve"> </w:t>
            </w:r>
            <w:r>
              <w:t>stede:</w:t>
            </w:r>
          </w:p>
          <w:p w:rsidR="00C01ACD" w:rsidRDefault="00C01ACD" w:rsidP="003C695B"/>
          <w:p w:rsidR="00F356A8" w:rsidRDefault="00F356A8" w:rsidP="00B436DA">
            <w:r>
              <w:t>Lill Marit Sandseter</w:t>
            </w:r>
          </w:p>
          <w:p w:rsidR="00B436DA" w:rsidRDefault="00B436DA" w:rsidP="00B436DA">
            <w:pPr>
              <w:rPr>
                <w:rFonts w:asciiTheme="minorHAnsi" w:hAnsiTheme="minorHAnsi"/>
              </w:rPr>
            </w:pPr>
            <w:r>
              <w:t>Bjørn Kristian</w:t>
            </w:r>
            <w:r w:rsidR="00C01ACD">
              <w:t xml:space="preserve"> Feragen</w:t>
            </w:r>
          </w:p>
          <w:p w:rsidR="00D7375F" w:rsidRDefault="00D7375F" w:rsidP="00B436DA">
            <w:r>
              <w:t>Linn Kristine Sandseter</w:t>
            </w:r>
          </w:p>
          <w:p w:rsidR="00C01ACD" w:rsidRDefault="00C01ACD" w:rsidP="003C695B"/>
          <w:p w:rsidR="00C01ACD" w:rsidRDefault="00C01ACD" w:rsidP="003C695B">
            <w:r>
              <w:t>Kjetil Vatne</w:t>
            </w:r>
            <w:r w:rsidR="00FB152B">
              <w:t xml:space="preserve"> (KVA)</w:t>
            </w:r>
          </w:p>
          <w:p w:rsidR="00C01ACD" w:rsidRDefault="00C01ACD" w:rsidP="003C695B"/>
        </w:tc>
        <w:tc>
          <w:tcPr>
            <w:tcW w:w="4961" w:type="dxa"/>
          </w:tcPr>
          <w:p w:rsidR="00193745" w:rsidRDefault="00193745" w:rsidP="00C60BDA"/>
        </w:tc>
      </w:tr>
    </w:tbl>
    <w:bookmarkEnd w:id="0"/>
    <w:p w:rsidR="00B3200C" w:rsidRDefault="00B436DA" w:rsidP="00B3200C">
      <w:r>
        <w:t> </w:t>
      </w:r>
      <w:bookmarkStart w:id="1" w:name="_GoBack"/>
      <w:bookmarkEnd w:id="1"/>
    </w:p>
    <w:p w:rsidR="00193745" w:rsidRPr="00080229" w:rsidRDefault="006A00F6" w:rsidP="00B3200C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tag w:val="Title"/>
          <w:id w:val="10005"/>
          <w:placeholder>
            <w:docPart w:val="ADCC985874F140C896FE9C3FC4B6A72D"/>
          </w:placeholder>
          <w:dataBinding w:prefixMappings="xmlns:gbs='http://www.software-innovation.no/growBusinessDocument'" w:xpath="/gbs:GrowBusinessDocument/gbs:Title[@gbs:key='10005']" w:storeItemID="{9BB4E6B6-995F-45CF-B3CF-A70B9151CE15}"/>
          <w:text/>
        </w:sdtPr>
        <w:sdtEndPr/>
        <w:sdtContent>
          <w:r w:rsidR="000E4CAA" w:rsidRPr="00080229">
            <w:rPr>
              <w:b/>
              <w:sz w:val="24"/>
              <w:szCs w:val="24"/>
            </w:rPr>
            <w:t xml:space="preserve">Møtereferat </w:t>
          </w:r>
          <w:r w:rsidR="00AA2C58">
            <w:rPr>
              <w:b/>
              <w:sz w:val="24"/>
              <w:szCs w:val="24"/>
            </w:rPr>
            <w:t>01</w:t>
          </w:r>
          <w:r w:rsidR="000E4CAA" w:rsidRPr="00080229">
            <w:rPr>
              <w:b/>
              <w:sz w:val="24"/>
              <w:szCs w:val="24"/>
            </w:rPr>
            <w:t>.</w:t>
          </w:r>
          <w:r w:rsidR="00080229" w:rsidRPr="00080229">
            <w:rPr>
              <w:b/>
              <w:sz w:val="24"/>
              <w:szCs w:val="24"/>
            </w:rPr>
            <w:t>0</w:t>
          </w:r>
          <w:r w:rsidR="00AA2C58">
            <w:rPr>
              <w:b/>
              <w:sz w:val="24"/>
              <w:szCs w:val="24"/>
            </w:rPr>
            <w:t>4</w:t>
          </w:r>
          <w:r w:rsidR="000E4CAA" w:rsidRPr="00080229">
            <w:rPr>
              <w:b/>
              <w:sz w:val="24"/>
              <w:szCs w:val="24"/>
            </w:rPr>
            <w:t>.20</w:t>
          </w:r>
          <w:r w:rsidR="00080229" w:rsidRPr="00080229">
            <w:rPr>
              <w:b/>
              <w:sz w:val="24"/>
              <w:szCs w:val="24"/>
            </w:rPr>
            <w:t>20</w:t>
          </w:r>
        </w:sdtContent>
      </w:sdt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94"/>
        <w:gridCol w:w="6237"/>
        <w:gridCol w:w="1074"/>
        <w:gridCol w:w="1007"/>
      </w:tblGrid>
      <w:tr w:rsidR="000E4CAA" w:rsidRPr="00D50719" w:rsidTr="00080229">
        <w:tc>
          <w:tcPr>
            <w:tcW w:w="837" w:type="dxa"/>
          </w:tcPr>
          <w:p w:rsidR="000E4CAA" w:rsidRPr="00D50719" w:rsidRDefault="000E4CAA" w:rsidP="009170DD">
            <w:pPr>
              <w:rPr>
                <w:b/>
              </w:rPr>
            </w:pPr>
            <w:bookmarkStart w:id="2" w:name="Start"/>
            <w:bookmarkEnd w:id="2"/>
            <w:r w:rsidRPr="00D50719">
              <w:rPr>
                <w:b/>
              </w:rPr>
              <w:t>#</w:t>
            </w:r>
          </w:p>
        </w:tc>
        <w:tc>
          <w:tcPr>
            <w:tcW w:w="6237" w:type="dxa"/>
          </w:tcPr>
          <w:p w:rsidR="000E4CAA" w:rsidRPr="00D50719" w:rsidRDefault="000E4CAA" w:rsidP="009170DD">
            <w:pPr>
              <w:rPr>
                <w:b/>
              </w:rPr>
            </w:pPr>
            <w:r w:rsidRPr="00D50719">
              <w:rPr>
                <w:b/>
              </w:rPr>
              <w:t>Sak</w:t>
            </w:r>
          </w:p>
        </w:tc>
        <w:tc>
          <w:tcPr>
            <w:tcW w:w="1074" w:type="dxa"/>
          </w:tcPr>
          <w:p w:rsidR="000E4CAA" w:rsidRPr="00D50719" w:rsidRDefault="000E4CAA" w:rsidP="009170DD">
            <w:pPr>
              <w:rPr>
                <w:b/>
              </w:rPr>
            </w:pPr>
            <w:r>
              <w:rPr>
                <w:b/>
              </w:rPr>
              <w:t>Ansvar</w:t>
            </w:r>
          </w:p>
        </w:tc>
        <w:tc>
          <w:tcPr>
            <w:tcW w:w="1007" w:type="dxa"/>
          </w:tcPr>
          <w:p w:rsidR="000E4CAA" w:rsidRPr="00D50719" w:rsidRDefault="000E4CAA" w:rsidP="009170DD">
            <w:pPr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0E4CAA" w:rsidTr="00080229">
        <w:tc>
          <w:tcPr>
            <w:tcW w:w="837" w:type="dxa"/>
          </w:tcPr>
          <w:p w:rsidR="000E4CAA" w:rsidRPr="00D50719" w:rsidRDefault="00F356A8" w:rsidP="009964DD">
            <w:pPr>
              <w:rPr>
                <w:b/>
              </w:rPr>
            </w:pPr>
            <w:r>
              <w:rPr>
                <w:b/>
              </w:rPr>
              <w:t>7</w:t>
            </w:r>
            <w:r w:rsidR="009964DD">
              <w:rPr>
                <w:b/>
              </w:rPr>
              <w:t>/20</w:t>
            </w:r>
          </w:p>
        </w:tc>
        <w:tc>
          <w:tcPr>
            <w:tcW w:w="6237" w:type="dxa"/>
          </w:tcPr>
          <w:p w:rsidR="00AB5D31" w:rsidRDefault="0034088B" w:rsidP="000E4CAA">
            <w:pPr>
              <w:rPr>
                <w:b/>
              </w:rPr>
            </w:pPr>
            <w:r>
              <w:rPr>
                <w:b/>
              </w:rPr>
              <w:t xml:space="preserve">Referat fra møtet </w:t>
            </w:r>
            <w:r w:rsidR="00F356A8">
              <w:rPr>
                <w:b/>
              </w:rPr>
              <w:t>28.0</w:t>
            </w:r>
            <w:r w:rsidR="00080229">
              <w:rPr>
                <w:b/>
              </w:rPr>
              <w:t>1</w:t>
            </w:r>
            <w:r>
              <w:rPr>
                <w:b/>
              </w:rPr>
              <w:t>.20</w:t>
            </w:r>
            <w:r w:rsidR="00F356A8">
              <w:rPr>
                <w:b/>
              </w:rPr>
              <w:t>20</w:t>
            </w:r>
          </w:p>
          <w:p w:rsidR="00AB5D31" w:rsidRDefault="00AB5D31" w:rsidP="000E4CAA">
            <w:pPr>
              <w:rPr>
                <w:b/>
              </w:rPr>
            </w:pPr>
          </w:p>
          <w:p w:rsidR="001E7DDD" w:rsidRDefault="00F356A8" w:rsidP="00F356A8">
            <w:r>
              <w:t>Ingen kommentarer.</w:t>
            </w:r>
          </w:p>
          <w:p w:rsidR="00D561FE" w:rsidRDefault="00D561FE" w:rsidP="00F356A8"/>
        </w:tc>
        <w:tc>
          <w:tcPr>
            <w:tcW w:w="1074" w:type="dxa"/>
          </w:tcPr>
          <w:p w:rsidR="000E4CAA" w:rsidRDefault="000E4CAA" w:rsidP="009170DD"/>
          <w:p w:rsidR="00FB152B" w:rsidRDefault="00FB152B" w:rsidP="009170DD"/>
          <w:p w:rsidR="00FB152B" w:rsidRDefault="0034088B" w:rsidP="009170DD">
            <w:r>
              <w:t>Alle</w:t>
            </w:r>
          </w:p>
          <w:p w:rsidR="00D561FE" w:rsidRDefault="00D561FE" w:rsidP="009170DD"/>
          <w:p w:rsidR="00080229" w:rsidRDefault="00080229" w:rsidP="009170DD"/>
        </w:tc>
        <w:tc>
          <w:tcPr>
            <w:tcW w:w="1007" w:type="dxa"/>
          </w:tcPr>
          <w:p w:rsidR="00080229" w:rsidRDefault="00080229" w:rsidP="00F356A8"/>
          <w:p w:rsidR="00F356A8" w:rsidRDefault="00F356A8" w:rsidP="00F356A8"/>
          <w:p w:rsidR="00F356A8" w:rsidRDefault="00F356A8" w:rsidP="00F356A8">
            <w:r>
              <w:t>Lukket</w:t>
            </w:r>
          </w:p>
        </w:tc>
      </w:tr>
      <w:tr w:rsidR="000E4CAA" w:rsidTr="00080229">
        <w:tc>
          <w:tcPr>
            <w:tcW w:w="837" w:type="dxa"/>
          </w:tcPr>
          <w:p w:rsidR="000E4CAA" w:rsidRPr="00D50719" w:rsidRDefault="00370503" w:rsidP="009170DD">
            <w:pPr>
              <w:rPr>
                <w:b/>
              </w:rPr>
            </w:pPr>
            <w:r>
              <w:rPr>
                <w:b/>
              </w:rPr>
              <w:t>8</w:t>
            </w:r>
            <w:r w:rsidR="009411BE">
              <w:rPr>
                <w:b/>
              </w:rPr>
              <w:t>/20</w:t>
            </w:r>
          </w:p>
        </w:tc>
        <w:tc>
          <w:tcPr>
            <w:tcW w:w="6237" w:type="dxa"/>
          </w:tcPr>
          <w:p w:rsidR="000E4CAA" w:rsidRDefault="0034088B" w:rsidP="000E4CAA">
            <w:r>
              <w:rPr>
                <w:b/>
              </w:rPr>
              <w:t>Prosjektstatus og planer kommende periode</w:t>
            </w:r>
            <w:r w:rsidR="000E4CAA">
              <w:rPr>
                <w:b/>
              </w:rPr>
              <w:br/>
            </w:r>
          </w:p>
          <w:p w:rsidR="0034088B" w:rsidRDefault="0034088B" w:rsidP="000E4CAA">
            <w:r>
              <w:t xml:space="preserve">NTE ga en kort status for arbeidet så langt. </w:t>
            </w:r>
          </w:p>
          <w:p w:rsidR="0034088B" w:rsidRDefault="0034088B" w:rsidP="000E4CAA"/>
          <w:p w:rsidR="00AC4A1A" w:rsidRDefault="00AC4A1A" w:rsidP="000E4CAA">
            <w:r>
              <w:t xml:space="preserve">Følgende </w:t>
            </w:r>
            <w:r w:rsidR="00370503">
              <w:t xml:space="preserve">rivearbeid </w:t>
            </w:r>
            <w:r>
              <w:t>er gjennomført:</w:t>
            </w:r>
          </w:p>
          <w:p w:rsidR="00AC4A1A" w:rsidRDefault="00AC4A1A" w:rsidP="00AC4A1A">
            <w:pPr>
              <w:pStyle w:val="Listeavsnitt"/>
              <w:numPr>
                <w:ilvl w:val="0"/>
                <w:numId w:val="6"/>
              </w:numPr>
            </w:pPr>
            <w:proofErr w:type="spellStart"/>
            <w:r>
              <w:t>Bukkedam</w:t>
            </w:r>
            <w:proofErr w:type="spellEnd"/>
            <w:r>
              <w:t xml:space="preserve"> og overløp (vestsiden)</w:t>
            </w:r>
          </w:p>
          <w:p w:rsidR="00AC4A1A" w:rsidRDefault="00AC4A1A" w:rsidP="00AC4A1A">
            <w:pPr>
              <w:pStyle w:val="Listeavsnitt"/>
              <w:numPr>
                <w:ilvl w:val="0"/>
                <w:numId w:val="6"/>
              </w:numPr>
            </w:pPr>
            <w:r>
              <w:t xml:space="preserve">Frostvegger i </w:t>
            </w:r>
            <w:proofErr w:type="spellStart"/>
            <w:r>
              <w:t>platedamdelen</w:t>
            </w:r>
            <w:proofErr w:type="spellEnd"/>
          </w:p>
          <w:p w:rsidR="00AC4A1A" w:rsidRDefault="00AC4A1A" w:rsidP="00AC4A1A">
            <w:pPr>
              <w:pStyle w:val="Listeavsnitt"/>
              <w:numPr>
                <w:ilvl w:val="0"/>
                <w:numId w:val="6"/>
              </w:numPr>
            </w:pPr>
            <w:r>
              <w:t xml:space="preserve">Vangemur på østsiden </w:t>
            </w:r>
          </w:p>
          <w:p w:rsidR="00F356A8" w:rsidRDefault="00F356A8" w:rsidP="00AC4A1A">
            <w:pPr>
              <w:pStyle w:val="Listeavsnitt"/>
              <w:numPr>
                <w:ilvl w:val="0"/>
                <w:numId w:val="6"/>
              </w:numPr>
            </w:pPr>
            <w:r>
              <w:t>Brystning</w:t>
            </w:r>
          </w:p>
          <w:p w:rsidR="00AC4A1A" w:rsidRDefault="00AC4A1A" w:rsidP="00AC4A1A"/>
          <w:p w:rsidR="00AC4A1A" w:rsidRDefault="00370503" w:rsidP="00AC4A1A">
            <w:r>
              <w:t>Rivearbeid</w:t>
            </w:r>
            <w:r w:rsidR="00AC4A1A">
              <w:t xml:space="preserve"> som gjenstår er</w:t>
            </w:r>
          </w:p>
          <w:p w:rsidR="00AC4A1A" w:rsidRDefault="00F356A8" w:rsidP="00AC4A1A">
            <w:pPr>
              <w:pStyle w:val="Listeavsnitt"/>
              <w:numPr>
                <w:ilvl w:val="0"/>
                <w:numId w:val="6"/>
              </w:numPr>
            </w:pPr>
            <w:r>
              <w:t>G</w:t>
            </w:r>
            <w:r w:rsidR="00AC4A1A">
              <w:t>angbane</w:t>
            </w:r>
          </w:p>
          <w:p w:rsidR="00AC4A1A" w:rsidRDefault="00AC4A1A" w:rsidP="00AC4A1A">
            <w:pPr>
              <w:pStyle w:val="Listeavsnitt"/>
              <w:numPr>
                <w:ilvl w:val="0"/>
                <w:numId w:val="6"/>
              </w:numPr>
            </w:pPr>
            <w:r>
              <w:t>Frostvegg (2 seksjoner)</w:t>
            </w:r>
          </w:p>
          <w:p w:rsidR="00AC4A1A" w:rsidRDefault="00AC4A1A" w:rsidP="00AC4A1A">
            <w:pPr>
              <w:pStyle w:val="Listeavsnitt"/>
              <w:numPr>
                <w:ilvl w:val="0"/>
                <w:numId w:val="6"/>
              </w:numPr>
            </w:pPr>
            <w:r>
              <w:t>Deler av gammel dam</w:t>
            </w:r>
          </w:p>
          <w:p w:rsidR="00AC4A1A" w:rsidRDefault="00AC4A1A" w:rsidP="000E4CAA"/>
          <w:p w:rsidR="00AC4A1A" w:rsidRDefault="00AC4A1A" w:rsidP="000E4CAA">
            <w:r>
              <w:t xml:space="preserve">Seksjonsvis forskaling og </w:t>
            </w:r>
            <w:proofErr w:type="spellStart"/>
            <w:r>
              <w:t>støping</w:t>
            </w:r>
            <w:proofErr w:type="spellEnd"/>
            <w:r>
              <w:t xml:space="preserve"> av ny massivdam og overløp pågår. </w:t>
            </w:r>
          </w:p>
          <w:p w:rsidR="00AC4A1A" w:rsidRDefault="00AC4A1A" w:rsidP="000E4CAA"/>
          <w:p w:rsidR="0034088B" w:rsidRDefault="00AC4A1A" w:rsidP="000E4CAA">
            <w:r>
              <w:t xml:space="preserve">Rehabilitering av </w:t>
            </w:r>
            <w:proofErr w:type="spellStart"/>
            <w:r>
              <w:t>pillarer</w:t>
            </w:r>
            <w:proofErr w:type="spellEnd"/>
            <w:r>
              <w:t xml:space="preserve"> og </w:t>
            </w:r>
            <w:proofErr w:type="spellStart"/>
            <w:r>
              <w:t>støping</w:t>
            </w:r>
            <w:proofErr w:type="spellEnd"/>
            <w:r>
              <w:t xml:space="preserve"> av ny frostvegg starter i mars</w:t>
            </w:r>
            <w:r w:rsidR="00F356A8">
              <w:t>/april</w:t>
            </w:r>
            <w:r>
              <w:t xml:space="preserve">. </w:t>
            </w:r>
          </w:p>
          <w:p w:rsidR="00AC4A1A" w:rsidRDefault="00AC4A1A" w:rsidP="000E4CAA"/>
          <w:p w:rsidR="0034088B" w:rsidRDefault="008C42AC" w:rsidP="000E4CAA">
            <w:r>
              <w:t xml:space="preserve">Omløpskanal og fangdam er etablert. Oppstart </w:t>
            </w:r>
            <w:r w:rsidR="00370503">
              <w:t xml:space="preserve">rivearbeid </w:t>
            </w:r>
            <w:r>
              <w:t xml:space="preserve">denne uken. </w:t>
            </w:r>
          </w:p>
          <w:p w:rsidR="000E4CAA" w:rsidRDefault="000E4CAA" w:rsidP="0084170F"/>
        </w:tc>
        <w:tc>
          <w:tcPr>
            <w:tcW w:w="1074" w:type="dxa"/>
          </w:tcPr>
          <w:p w:rsidR="000E4CAA" w:rsidRDefault="0034088B" w:rsidP="009170DD">
            <w:r>
              <w:t>NTE</w:t>
            </w:r>
          </w:p>
        </w:tc>
        <w:tc>
          <w:tcPr>
            <w:tcW w:w="1007" w:type="dxa"/>
          </w:tcPr>
          <w:p w:rsidR="000E4CAA" w:rsidRDefault="0034088B" w:rsidP="009170DD">
            <w:r>
              <w:t>Lukket</w:t>
            </w:r>
          </w:p>
        </w:tc>
      </w:tr>
      <w:tr w:rsidR="00AB5D46" w:rsidTr="00080229">
        <w:tc>
          <w:tcPr>
            <w:tcW w:w="837" w:type="dxa"/>
          </w:tcPr>
          <w:p w:rsidR="00AB5D46" w:rsidRDefault="00370503" w:rsidP="009170DD">
            <w:pPr>
              <w:rPr>
                <w:b/>
              </w:rPr>
            </w:pPr>
            <w:r>
              <w:rPr>
                <w:b/>
              </w:rPr>
              <w:t>9</w:t>
            </w:r>
            <w:r w:rsidR="00080229">
              <w:rPr>
                <w:b/>
              </w:rPr>
              <w:t>/20</w:t>
            </w:r>
          </w:p>
        </w:tc>
        <w:tc>
          <w:tcPr>
            <w:tcW w:w="6237" w:type="dxa"/>
          </w:tcPr>
          <w:p w:rsidR="00AB5D46" w:rsidRPr="00AE5802" w:rsidRDefault="006A48B0" w:rsidP="00AB5D46">
            <w:pPr>
              <w:rPr>
                <w:b/>
              </w:rPr>
            </w:pPr>
            <w:r>
              <w:rPr>
                <w:b/>
              </w:rPr>
              <w:t>Prognose vannstand</w:t>
            </w:r>
          </w:p>
          <w:p w:rsidR="00AB5D46" w:rsidRDefault="00AB5D46" w:rsidP="00AB5D46"/>
          <w:p w:rsidR="008C42AC" w:rsidRDefault="008C42AC" w:rsidP="006A48B0">
            <w:r>
              <w:t>Oppdaterte s</w:t>
            </w:r>
            <w:r w:rsidR="006A48B0">
              <w:t xml:space="preserve">imuleringer </w:t>
            </w:r>
            <w:r w:rsidR="00370503">
              <w:t xml:space="preserve">gir </w:t>
            </w:r>
            <w:r>
              <w:t xml:space="preserve">laveste </w:t>
            </w:r>
            <w:r w:rsidR="006A48B0">
              <w:t xml:space="preserve">vannstand i Holden </w:t>
            </w:r>
            <w:r w:rsidR="00370503">
              <w:t xml:space="preserve">på </w:t>
            </w:r>
            <w:proofErr w:type="spellStart"/>
            <w:r>
              <w:t>ca</w:t>
            </w:r>
            <w:proofErr w:type="spellEnd"/>
            <w:r>
              <w:t xml:space="preserve"> </w:t>
            </w:r>
            <w:proofErr w:type="spellStart"/>
            <w:r w:rsidR="006A48B0">
              <w:t>kote</w:t>
            </w:r>
            <w:proofErr w:type="spellEnd"/>
            <w:r w:rsidR="006A48B0">
              <w:t xml:space="preserve"> 291</w:t>
            </w:r>
            <w:r>
              <w:t>,6</w:t>
            </w:r>
            <w:r w:rsidR="006A48B0">
              <w:t xml:space="preserve"> i uke </w:t>
            </w:r>
            <w:r>
              <w:t>22</w:t>
            </w:r>
            <w:r w:rsidR="006A48B0">
              <w:t xml:space="preserve">. </w:t>
            </w:r>
            <w:r w:rsidR="00370503">
              <w:t>Simuleringen forutsetter normalnedbør resten av vinteren</w:t>
            </w:r>
            <w:r w:rsidR="00370503">
              <w:t>.</w:t>
            </w:r>
          </w:p>
          <w:p w:rsidR="008C42AC" w:rsidRDefault="008C42AC" w:rsidP="006A48B0"/>
          <w:p w:rsidR="006A48B0" w:rsidRDefault="00370503" w:rsidP="006A48B0">
            <w:r>
              <w:t xml:space="preserve">Tetting av tappeløp og </w:t>
            </w:r>
            <w:proofErr w:type="spellStart"/>
            <w:r>
              <w:t>tømmerrenne</w:t>
            </w:r>
            <w:proofErr w:type="spellEnd"/>
            <w:r>
              <w:t xml:space="preserve"> er prosjektert </w:t>
            </w:r>
            <w:r w:rsidR="00AA2C58">
              <w:t xml:space="preserve">med forutsetning om </w:t>
            </w:r>
            <w:r>
              <w:t xml:space="preserve">maksimal vannstand på 296,60 </w:t>
            </w:r>
            <w:proofErr w:type="spellStart"/>
            <w:r>
              <w:t>moh</w:t>
            </w:r>
            <w:proofErr w:type="spellEnd"/>
            <w:r>
              <w:t xml:space="preserve"> (0,5 m under topp gammel dam). </w:t>
            </w:r>
          </w:p>
          <w:p w:rsidR="006A48B0" w:rsidRDefault="006A48B0" w:rsidP="006A48B0"/>
          <w:p w:rsidR="00AB5D46" w:rsidRPr="00AE5802" w:rsidRDefault="00AB5D46" w:rsidP="007271AC">
            <w:pPr>
              <w:rPr>
                <w:b/>
              </w:rPr>
            </w:pPr>
          </w:p>
        </w:tc>
        <w:tc>
          <w:tcPr>
            <w:tcW w:w="1074" w:type="dxa"/>
          </w:tcPr>
          <w:p w:rsidR="00AB5D46" w:rsidRDefault="006A48B0" w:rsidP="009170DD">
            <w:r>
              <w:t>NTE</w:t>
            </w:r>
          </w:p>
        </w:tc>
        <w:tc>
          <w:tcPr>
            <w:tcW w:w="1007" w:type="dxa"/>
          </w:tcPr>
          <w:p w:rsidR="00AB5D46" w:rsidRDefault="0034088B" w:rsidP="009170DD">
            <w:r>
              <w:t>Lukket</w:t>
            </w:r>
          </w:p>
        </w:tc>
      </w:tr>
      <w:tr w:rsidR="000E4CAA" w:rsidTr="00080229">
        <w:tc>
          <w:tcPr>
            <w:tcW w:w="837" w:type="dxa"/>
          </w:tcPr>
          <w:p w:rsidR="000E4CAA" w:rsidRPr="00D50719" w:rsidRDefault="00370503" w:rsidP="009170DD">
            <w:pPr>
              <w:rPr>
                <w:b/>
              </w:rPr>
            </w:pPr>
            <w:r>
              <w:rPr>
                <w:b/>
              </w:rPr>
              <w:t>10</w:t>
            </w:r>
            <w:r w:rsidR="00080229">
              <w:rPr>
                <w:b/>
              </w:rPr>
              <w:t>/20</w:t>
            </w:r>
          </w:p>
        </w:tc>
        <w:tc>
          <w:tcPr>
            <w:tcW w:w="6237" w:type="dxa"/>
          </w:tcPr>
          <w:p w:rsidR="006A48B0" w:rsidRDefault="006A48B0" w:rsidP="00136F3A">
            <w:pPr>
              <w:rPr>
                <w:b/>
              </w:rPr>
            </w:pPr>
            <w:proofErr w:type="spellStart"/>
            <w:r>
              <w:rPr>
                <w:b/>
              </w:rPr>
              <w:t>Utenomhusplan</w:t>
            </w:r>
            <w:proofErr w:type="spellEnd"/>
            <w:r>
              <w:rPr>
                <w:b/>
              </w:rPr>
              <w:t xml:space="preserve"> </w:t>
            </w:r>
          </w:p>
          <w:p w:rsidR="006A48B0" w:rsidRDefault="006A48B0" w:rsidP="00136F3A">
            <w:pPr>
              <w:rPr>
                <w:b/>
              </w:rPr>
            </w:pPr>
          </w:p>
          <w:p w:rsidR="00370503" w:rsidRDefault="00370503" w:rsidP="00136F3A">
            <w:r>
              <w:t xml:space="preserve">Revidert utkast til </w:t>
            </w:r>
            <w:proofErr w:type="spellStart"/>
            <w:r>
              <w:t>utenomhusplan</w:t>
            </w:r>
            <w:proofErr w:type="spellEnd"/>
            <w:r>
              <w:t xml:space="preserve"> ved dammen gjennomgått. NTE kommenterte at utforming nedstrøm dammen ikke tilfredsstiller NTE sine krav og vil bli endret. </w:t>
            </w:r>
          </w:p>
          <w:p w:rsidR="00370503" w:rsidRDefault="00370503" w:rsidP="00136F3A"/>
          <w:p w:rsidR="00136F3A" w:rsidRDefault="00370503" w:rsidP="00370503">
            <w:r>
              <w:t xml:space="preserve">HHF hadde ikke behandlet planen, men vil komme med tilbakemelding til neste møte. </w:t>
            </w:r>
          </w:p>
          <w:p w:rsidR="00370503" w:rsidRDefault="00370503" w:rsidP="00370503"/>
          <w:p w:rsidR="00370503" w:rsidRPr="007F4C02" w:rsidRDefault="00370503" w:rsidP="00370503"/>
        </w:tc>
        <w:tc>
          <w:tcPr>
            <w:tcW w:w="1074" w:type="dxa"/>
          </w:tcPr>
          <w:p w:rsidR="00370503" w:rsidRDefault="00370503" w:rsidP="009170DD"/>
          <w:p w:rsidR="00370503" w:rsidRDefault="00370503" w:rsidP="009170DD"/>
          <w:p w:rsidR="000E4CAA" w:rsidRDefault="00FC0C1E" w:rsidP="009170DD">
            <w:r>
              <w:t>NTE</w:t>
            </w:r>
          </w:p>
          <w:p w:rsidR="00370503" w:rsidRDefault="00370503" w:rsidP="009170DD"/>
          <w:p w:rsidR="00370503" w:rsidRDefault="00370503" w:rsidP="009170DD"/>
          <w:p w:rsidR="00370503" w:rsidRDefault="00370503" w:rsidP="009170DD"/>
          <w:p w:rsidR="00370503" w:rsidRDefault="00370503" w:rsidP="009170DD"/>
          <w:p w:rsidR="00370503" w:rsidRDefault="00370503" w:rsidP="009170DD">
            <w:r>
              <w:t>HHF</w:t>
            </w:r>
          </w:p>
          <w:p w:rsidR="00370503" w:rsidRDefault="00370503" w:rsidP="009170DD"/>
        </w:tc>
        <w:tc>
          <w:tcPr>
            <w:tcW w:w="1007" w:type="dxa"/>
          </w:tcPr>
          <w:p w:rsidR="00370503" w:rsidRDefault="00370503" w:rsidP="009170DD"/>
          <w:p w:rsidR="00370503" w:rsidRDefault="00370503" w:rsidP="009170DD"/>
          <w:p w:rsidR="00370503" w:rsidRDefault="00370503" w:rsidP="009170DD"/>
          <w:p w:rsidR="00370503" w:rsidRDefault="00370503" w:rsidP="009170DD"/>
          <w:p w:rsidR="000E4CAA" w:rsidRDefault="0077563D" w:rsidP="009170DD">
            <w:r>
              <w:t>Åpen</w:t>
            </w:r>
          </w:p>
        </w:tc>
      </w:tr>
      <w:tr w:rsidR="000E4CAA" w:rsidTr="00080229">
        <w:tc>
          <w:tcPr>
            <w:tcW w:w="837" w:type="dxa"/>
          </w:tcPr>
          <w:p w:rsidR="000E4CAA" w:rsidRPr="00D50719" w:rsidRDefault="00370503" w:rsidP="009170DD">
            <w:pPr>
              <w:rPr>
                <w:b/>
              </w:rPr>
            </w:pPr>
            <w:r>
              <w:rPr>
                <w:b/>
              </w:rPr>
              <w:t>11</w:t>
            </w:r>
            <w:r w:rsidR="00080229">
              <w:rPr>
                <w:b/>
              </w:rPr>
              <w:t>/20</w:t>
            </w:r>
          </w:p>
        </w:tc>
        <w:tc>
          <w:tcPr>
            <w:tcW w:w="6237" w:type="dxa"/>
          </w:tcPr>
          <w:p w:rsidR="008969A1" w:rsidRDefault="000C100F" w:rsidP="00136F3A">
            <w:pPr>
              <w:rPr>
                <w:b/>
              </w:rPr>
            </w:pPr>
            <w:r>
              <w:rPr>
                <w:b/>
              </w:rPr>
              <w:t>Eventuelt</w:t>
            </w:r>
          </w:p>
          <w:p w:rsidR="008969A1" w:rsidRDefault="008969A1" w:rsidP="00136F3A">
            <w:pPr>
              <w:rPr>
                <w:b/>
              </w:rPr>
            </w:pPr>
          </w:p>
          <w:p w:rsidR="00370503" w:rsidRDefault="00370503" w:rsidP="008969A1">
            <w:r>
              <w:t>Påsken 2020</w:t>
            </w:r>
          </w:p>
          <w:p w:rsidR="00370503" w:rsidRDefault="00370503" w:rsidP="00370503">
            <w:pPr>
              <w:pStyle w:val="Listeavsnitt"/>
              <w:numPr>
                <w:ilvl w:val="0"/>
                <w:numId w:val="6"/>
              </w:numPr>
            </w:pPr>
            <w:r>
              <w:t>HHF</w:t>
            </w:r>
            <w:r w:rsidR="00AA2C58">
              <w:t xml:space="preserve"> ønsker at NTE opplyser om usikker i is på prosjektet sin </w:t>
            </w:r>
            <w:proofErr w:type="spellStart"/>
            <w:r w:rsidR="00AA2C58">
              <w:t>fb</w:t>
            </w:r>
            <w:proofErr w:type="spellEnd"/>
            <w:r w:rsidR="00AA2C58">
              <w:t>-side.</w:t>
            </w:r>
            <w:r>
              <w:t xml:space="preserve"> </w:t>
            </w:r>
          </w:p>
          <w:p w:rsidR="00370503" w:rsidRDefault="00370503" w:rsidP="00370503">
            <w:pPr>
              <w:pStyle w:val="Listeavsnitt"/>
              <w:numPr>
                <w:ilvl w:val="0"/>
                <w:numId w:val="6"/>
              </w:numPr>
            </w:pPr>
            <w:r>
              <w:t xml:space="preserve">Underentreprenør har bedt om lov til å arbeide skjærtorsdag, langfredag og lørdag i påskeuken. HHF er skeptisk til dette </w:t>
            </w:r>
            <w:proofErr w:type="spellStart"/>
            <w:r>
              <w:t>mht</w:t>
            </w:r>
            <w:proofErr w:type="spellEnd"/>
            <w:r>
              <w:t xml:space="preserve"> støy. </w:t>
            </w:r>
          </w:p>
          <w:p w:rsidR="00AA2C58" w:rsidRDefault="00AA2C58" w:rsidP="00AA2C58">
            <w:pPr>
              <w:pStyle w:val="Listeavsnitt"/>
              <w:rPr>
                <w:i/>
              </w:rPr>
            </w:pPr>
          </w:p>
          <w:p w:rsidR="00370503" w:rsidRPr="00AA2C58" w:rsidRDefault="00370503" w:rsidP="00370503">
            <w:pPr>
              <w:pStyle w:val="Listeavsnitt"/>
              <w:numPr>
                <w:ilvl w:val="0"/>
                <w:numId w:val="6"/>
              </w:numPr>
              <w:rPr>
                <w:i/>
                <w:color w:val="FF0000"/>
              </w:rPr>
            </w:pPr>
            <w:r w:rsidRPr="00AA2C58">
              <w:rPr>
                <w:i/>
                <w:color w:val="FF0000"/>
              </w:rPr>
              <w:t xml:space="preserve">Etterskrift; NTE har </w:t>
            </w:r>
            <w:r w:rsidR="00AA2C58">
              <w:rPr>
                <w:i/>
                <w:color w:val="FF0000"/>
              </w:rPr>
              <w:t xml:space="preserve">i etterkant av møtet </w:t>
            </w:r>
            <w:r w:rsidRPr="00AA2C58">
              <w:rPr>
                <w:i/>
                <w:color w:val="FF0000"/>
              </w:rPr>
              <w:t xml:space="preserve">avtalt med </w:t>
            </w:r>
            <w:proofErr w:type="spellStart"/>
            <w:r w:rsidRPr="00AA2C58">
              <w:rPr>
                <w:i/>
                <w:color w:val="FF0000"/>
              </w:rPr>
              <w:t>Consto</w:t>
            </w:r>
            <w:proofErr w:type="spellEnd"/>
            <w:r w:rsidRPr="00AA2C58">
              <w:rPr>
                <w:i/>
                <w:color w:val="FF0000"/>
              </w:rPr>
              <w:t xml:space="preserve"> at det blir arbeid disse dagene, men arbeidet begrenses til å omfatte </w:t>
            </w:r>
            <w:proofErr w:type="spellStart"/>
            <w:r w:rsidRPr="00AA2C58">
              <w:rPr>
                <w:i/>
                <w:color w:val="FF0000"/>
              </w:rPr>
              <w:t>pillarer</w:t>
            </w:r>
            <w:proofErr w:type="spellEnd"/>
            <w:r w:rsidRPr="00AA2C58">
              <w:rPr>
                <w:i/>
                <w:color w:val="FF0000"/>
              </w:rPr>
              <w:t xml:space="preserve"> og frostvegg for å minimere støyforurensing. HHF bes om å kontakte prosjektleder </w:t>
            </w:r>
            <w:proofErr w:type="spellStart"/>
            <w:r w:rsidRPr="00AA2C58">
              <w:rPr>
                <w:i/>
                <w:color w:val="FF0000"/>
              </w:rPr>
              <w:t>Consto</w:t>
            </w:r>
            <w:proofErr w:type="spellEnd"/>
            <w:r w:rsidRPr="00AA2C58">
              <w:rPr>
                <w:i/>
                <w:color w:val="FF0000"/>
              </w:rPr>
              <w:t xml:space="preserve"> eller </w:t>
            </w:r>
            <w:proofErr w:type="spellStart"/>
            <w:r w:rsidRPr="00AA2C58">
              <w:rPr>
                <w:i/>
                <w:color w:val="FF0000"/>
              </w:rPr>
              <w:t>KVa</w:t>
            </w:r>
            <w:proofErr w:type="spellEnd"/>
            <w:r w:rsidRPr="00AA2C58">
              <w:rPr>
                <w:i/>
                <w:color w:val="FF0000"/>
              </w:rPr>
              <w:t xml:space="preserve"> dersom det kommer klager på arbeidet. </w:t>
            </w:r>
            <w:proofErr w:type="spellStart"/>
            <w:r w:rsidRPr="00AA2C58">
              <w:rPr>
                <w:i/>
                <w:color w:val="FF0000"/>
              </w:rPr>
              <w:t>Telefonnr</w:t>
            </w:r>
            <w:proofErr w:type="spellEnd"/>
            <w:r w:rsidRPr="00AA2C58">
              <w:rPr>
                <w:i/>
                <w:color w:val="FF0000"/>
              </w:rPr>
              <w:t xml:space="preserve"> til prosjektleder </w:t>
            </w:r>
            <w:proofErr w:type="spellStart"/>
            <w:r w:rsidRPr="00AA2C58">
              <w:rPr>
                <w:i/>
                <w:color w:val="FF0000"/>
              </w:rPr>
              <w:t>Consto</w:t>
            </w:r>
            <w:proofErr w:type="spellEnd"/>
            <w:r w:rsidRPr="00AA2C58">
              <w:rPr>
                <w:i/>
                <w:color w:val="FF0000"/>
              </w:rPr>
              <w:t xml:space="preserve"> er sendt til Lill Marit </w:t>
            </w:r>
            <w:proofErr w:type="spellStart"/>
            <w:r w:rsidRPr="00AA2C58">
              <w:rPr>
                <w:i/>
                <w:color w:val="FF0000"/>
              </w:rPr>
              <w:t>Sandsæter</w:t>
            </w:r>
            <w:proofErr w:type="spellEnd"/>
            <w:r w:rsidRPr="00AA2C58">
              <w:rPr>
                <w:i/>
                <w:color w:val="FF0000"/>
              </w:rPr>
              <w:t xml:space="preserve"> </w:t>
            </w:r>
          </w:p>
          <w:p w:rsidR="00370503" w:rsidRDefault="00370503" w:rsidP="008969A1"/>
          <w:p w:rsidR="00370503" w:rsidRDefault="00370503" w:rsidP="008969A1"/>
          <w:p w:rsidR="00370503" w:rsidRDefault="000C100F" w:rsidP="008969A1">
            <w:r>
              <w:t xml:space="preserve">Neste møte: </w:t>
            </w:r>
          </w:p>
          <w:p w:rsidR="000C100F" w:rsidRDefault="00370503" w:rsidP="00370503">
            <w:pPr>
              <w:pStyle w:val="Listeavsnitt"/>
              <w:numPr>
                <w:ilvl w:val="0"/>
                <w:numId w:val="6"/>
              </w:numPr>
            </w:pPr>
            <w:r>
              <w:t>Onsdag</w:t>
            </w:r>
            <w:r w:rsidR="000C100F">
              <w:t xml:space="preserve"> </w:t>
            </w:r>
            <w:r>
              <w:t>2</w:t>
            </w:r>
            <w:r w:rsidR="000C100F">
              <w:t>7. ma</w:t>
            </w:r>
            <w:r>
              <w:t>i</w:t>
            </w:r>
            <w:r w:rsidR="000C100F">
              <w:t xml:space="preserve"> </w:t>
            </w:r>
            <w:proofErr w:type="spellStart"/>
            <w:r w:rsidR="000C100F">
              <w:t>kl</w:t>
            </w:r>
            <w:proofErr w:type="spellEnd"/>
            <w:r w:rsidR="000C100F">
              <w:t xml:space="preserve"> 1</w:t>
            </w:r>
            <w:r>
              <w:t>3</w:t>
            </w:r>
            <w:r w:rsidR="000C100F">
              <w:t>:00 – 15:</w:t>
            </w:r>
            <w:r>
              <w:t>00</w:t>
            </w:r>
          </w:p>
          <w:p w:rsidR="00AB5D31" w:rsidRPr="008969A1" w:rsidRDefault="00AB5D31" w:rsidP="008969A1"/>
        </w:tc>
        <w:tc>
          <w:tcPr>
            <w:tcW w:w="1074" w:type="dxa"/>
          </w:tcPr>
          <w:p w:rsidR="000E4CAA" w:rsidRDefault="00FC0C1E" w:rsidP="009170DD">
            <w:r>
              <w:t>NTE</w:t>
            </w:r>
          </w:p>
        </w:tc>
        <w:tc>
          <w:tcPr>
            <w:tcW w:w="1007" w:type="dxa"/>
          </w:tcPr>
          <w:p w:rsidR="000E4CAA" w:rsidRDefault="00FC0C1E" w:rsidP="009170DD">
            <w:r>
              <w:t>Lukket</w:t>
            </w:r>
          </w:p>
        </w:tc>
      </w:tr>
    </w:tbl>
    <w:p w:rsidR="00193745" w:rsidRDefault="00193745" w:rsidP="00C60BDA"/>
    <w:p w:rsidR="00193745" w:rsidRDefault="00193745" w:rsidP="00C60BDA"/>
    <w:sectPr w:rsidR="00193745" w:rsidSect="008838B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851" w:bottom="1134" w:left="1134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0F6" w:rsidRDefault="006A00F6" w:rsidP="00C60BDA">
      <w:r>
        <w:separator/>
      </w:r>
    </w:p>
  </w:endnote>
  <w:endnote w:type="continuationSeparator" w:id="0">
    <w:p w:rsidR="006A00F6" w:rsidRDefault="006A00F6" w:rsidP="00C60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375F" w:rsidRDefault="00D7375F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9a714bd3b7b869d886cb97b5" descr="{&quot;HashCode&quot;:43163764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D7375F" w:rsidRPr="00D7375F" w:rsidRDefault="00D7375F" w:rsidP="00D7375F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D7375F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Sensitivitet: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9a714bd3b7b869d886cb97b5" o:spid="_x0000_s1026" type="#_x0000_t202" alt="{&quot;HashCode&quot;:43163764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HULD+8dAwAANgYAAA4AAAAAAAAA&#10;AAAAAAAALgIAAGRycy9lMm9Eb2MueG1sUEsBAi0AFAAGAAgAAAAhAGARxibeAAAACwEAAA8AAAAA&#10;AAAAAAAAAAAAdwUAAGRycy9kb3ducmV2LnhtbFBLBQYAAAAABAAEAPMAAACCBgAAAAA=&#10;" o:allowincell="f" filled="f" stroked="f" strokeweight=".5pt">
              <v:textbox inset="20pt,0,,0">
                <w:txbxContent>
                  <w:p w:rsidR="00D7375F" w:rsidRPr="00D7375F" w:rsidRDefault="00D7375F" w:rsidP="00D7375F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D7375F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Sensitivitet: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00" w:type="pct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88"/>
      <w:gridCol w:w="1912"/>
      <w:gridCol w:w="1405"/>
      <w:gridCol w:w="1771"/>
      <w:gridCol w:w="2245"/>
    </w:tblGrid>
    <w:tr w:rsidR="00CC60F3" w:rsidRPr="00CC60F3" w:rsidTr="00C27947">
      <w:tc>
        <w:tcPr>
          <w:tcW w:w="2688" w:type="dxa"/>
        </w:tcPr>
        <w:p w:rsidR="00CC60F3" w:rsidRPr="00C27947" w:rsidRDefault="00FB7E21" w:rsidP="00C27947">
          <w:pPr>
            <w:pStyle w:val="Bunntekst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NTE Energi</w:t>
          </w:r>
          <w:r w:rsidR="00C27947" w:rsidRPr="00C27947">
            <w:rPr>
              <w:b/>
              <w:sz w:val="18"/>
              <w:szCs w:val="18"/>
            </w:rPr>
            <w:t xml:space="preserve"> AS</w:t>
          </w:r>
        </w:p>
      </w:tc>
      <w:tc>
        <w:tcPr>
          <w:tcW w:w="1940" w:type="dxa"/>
        </w:tcPr>
        <w:p w:rsidR="00CC60F3" w:rsidRPr="00C27947" w:rsidRDefault="00CC60F3">
          <w:pPr>
            <w:pStyle w:val="Bunntekst"/>
            <w:rPr>
              <w:b/>
              <w:szCs w:val="16"/>
            </w:rPr>
          </w:pPr>
          <w:r w:rsidRPr="00C27947">
            <w:rPr>
              <w:b/>
              <w:szCs w:val="16"/>
            </w:rPr>
            <w:t>Besøksadresse</w:t>
          </w:r>
        </w:p>
      </w:tc>
      <w:tc>
        <w:tcPr>
          <w:tcW w:w="1434" w:type="dxa"/>
        </w:tcPr>
        <w:p w:rsidR="00CC60F3" w:rsidRPr="00C27947" w:rsidRDefault="00CC60F3">
          <w:pPr>
            <w:pStyle w:val="Bunntekst"/>
            <w:rPr>
              <w:b/>
              <w:szCs w:val="16"/>
            </w:rPr>
          </w:pPr>
          <w:r w:rsidRPr="00C27947">
            <w:rPr>
              <w:b/>
              <w:szCs w:val="16"/>
            </w:rPr>
            <w:t>Telefon</w:t>
          </w:r>
        </w:p>
      </w:tc>
      <w:tc>
        <w:tcPr>
          <w:tcW w:w="1817" w:type="dxa"/>
        </w:tcPr>
        <w:p w:rsidR="00CC60F3" w:rsidRPr="00C27947" w:rsidRDefault="00B54DA1">
          <w:pPr>
            <w:pStyle w:val="Bunntekst"/>
            <w:rPr>
              <w:b/>
              <w:szCs w:val="16"/>
            </w:rPr>
          </w:pPr>
          <w:r w:rsidRPr="00C27947">
            <w:rPr>
              <w:b/>
              <w:szCs w:val="16"/>
            </w:rPr>
            <w:t>Bankkonto</w:t>
          </w:r>
        </w:p>
      </w:tc>
      <w:tc>
        <w:tcPr>
          <w:tcW w:w="2258" w:type="dxa"/>
        </w:tcPr>
        <w:p w:rsidR="00CC60F3" w:rsidRPr="00C27947" w:rsidRDefault="00CC60F3">
          <w:pPr>
            <w:pStyle w:val="Bunntekst"/>
            <w:rPr>
              <w:b/>
              <w:szCs w:val="16"/>
            </w:rPr>
          </w:pPr>
          <w:r w:rsidRPr="00C27947">
            <w:rPr>
              <w:b/>
              <w:szCs w:val="16"/>
            </w:rPr>
            <w:t>Foretaksregisteret</w:t>
          </w:r>
        </w:p>
      </w:tc>
    </w:tr>
    <w:tr w:rsidR="00B54DA1" w:rsidTr="00C27947">
      <w:tc>
        <w:tcPr>
          <w:tcW w:w="2688" w:type="dxa"/>
        </w:tcPr>
        <w:p w:rsidR="00B54DA1" w:rsidRPr="00C27947" w:rsidRDefault="00B54DA1" w:rsidP="00B54DA1">
          <w:pPr>
            <w:pStyle w:val="Bunntekst"/>
            <w:rPr>
              <w:szCs w:val="16"/>
            </w:rPr>
          </w:pPr>
        </w:p>
      </w:tc>
      <w:tc>
        <w:tcPr>
          <w:tcW w:w="1940" w:type="dxa"/>
        </w:tcPr>
        <w:p w:rsidR="00B54DA1" w:rsidRPr="00C27947" w:rsidRDefault="00B54DA1" w:rsidP="00B54DA1">
          <w:pPr>
            <w:pStyle w:val="Bunntekst"/>
            <w:rPr>
              <w:szCs w:val="16"/>
            </w:rPr>
          </w:pPr>
          <w:r>
            <w:rPr>
              <w:szCs w:val="16"/>
            </w:rPr>
            <w:t>Sjøfartsgata 3</w:t>
          </w:r>
        </w:p>
      </w:tc>
      <w:tc>
        <w:tcPr>
          <w:tcW w:w="1434" w:type="dxa"/>
        </w:tcPr>
        <w:p w:rsidR="00B54DA1" w:rsidRPr="00C27947" w:rsidRDefault="00B54DA1" w:rsidP="00B54DA1">
          <w:pPr>
            <w:pStyle w:val="Bunntekst"/>
            <w:rPr>
              <w:szCs w:val="16"/>
            </w:rPr>
          </w:pPr>
          <w:r>
            <w:rPr>
              <w:szCs w:val="16"/>
            </w:rPr>
            <w:t>74150200</w:t>
          </w:r>
        </w:p>
      </w:tc>
      <w:tc>
        <w:tcPr>
          <w:tcW w:w="1817" w:type="dxa"/>
        </w:tcPr>
        <w:p w:rsidR="00B54DA1" w:rsidRPr="00C27947" w:rsidRDefault="00B54DA1" w:rsidP="00B54DA1">
          <w:pPr>
            <w:pStyle w:val="Bunntekst"/>
            <w:rPr>
              <w:szCs w:val="16"/>
            </w:rPr>
          </w:pPr>
          <w:r>
            <w:rPr>
              <w:szCs w:val="16"/>
            </w:rPr>
            <w:t>1503 02 41549</w:t>
          </w:r>
        </w:p>
      </w:tc>
      <w:tc>
        <w:tcPr>
          <w:tcW w:w="2258" w:type="dxa"/>
        </w:tcPr>
        <w:p w:rsidR="00B54DA1" w:rsidRPr="00C27947" w:rsidRDefault="00B54DA1" w:rsidP="00B54DA1">
          <w:pPr>
            <w:pStyle w:val="Bunntekst"/>
            <w:rPr>
              <w:szCs w:val="16"/>
            </w:rPr>
          </w:pPr>
          <w:r>
            <w:rPr>
              <w:szCs w:val="16"/>
            </w:rPr>
            <w:t>988 340 715</w:t>
          </w:r>
          <w:r w:rsidRPr="00C27947">
            <w:rPr>
              <w:szCs w:val="16"/>
            </w:rPr>
            <w:t xml:space="preserve"> MVA</w:t>
          </w:r>
        </w:p>
      </w:tc>
    </w:tr>
    <w:tr w:rsidR="00B54DA1" w:rsidTr="00C27947">
      <w:tc>
        <w:tcPr>
          <w:tcW w:w="2688" w:type="dxa"/>
        </w:tcPr>
        <w:p w:rsidR="00B54DA1" w:rsidRPr="00C27947" w:rsidRDefault="00B54DA1" w:rsidP="00B54DA1">
          <w:pPr>
            <w:pStyle w:val="Bunntekst"/>
            <w:rPr>
              <w:szCs w:val="16"/>
            </w:rPr>
          </w:pPr>
          <w:r w:rsidRPr="00C27947">
            <w:rPr>
              <w:b/>
              <w:szCs w:val="16"/>
            </w:rPr>
            <w:t>Postadresse</w:t>
          </w:r>
        </w:p>
      </w:tc>
      <w:tc>
        <w:tcPr>
          <w:tcW w:w="1940" w:type="dxa"/>
        </w:tcPr>
        <w:p w:rsidR="00B54DA1" w:rsidRPr="00C27947" w:rsidRDefault="00B54DA1" w:rsidP="00B54DA1">
          <w:pPr>
            <w:pStyle w:val="Bunntekst"/>
            <w:rPr>
              <w:szCs w:val="16"/>
            </w:rPr>
          </w:pPr>
          <w:r>
            <w:rPr>
              <w:szCs w:val="16"/>
            </w:rPr>
            <w:t>Steinkjer</w:t>
          </w:r>
        </w:p>
      </w:tc>
      <w:tc>
        <w:tcPr>
          <w:tcW w:w="1434" w:type="dxa"/>
        </w:tcPr>
        <w:p w:rsidR="00B54DA1" w:rsidRPr="00C27947" w:rsidRDefault="00B54DA1" w:rsidP="00B54DA1">
          <w:pPr>
            <w:pStyle w:val="Bunntekst"/>
            <w:rPr>
              <w:szCs w:val="16"/>
            </w:rPr>
          </w:pPr>
        </w:p>
      </w:tc>
      <w:tc>
        <w:tcPr>
          <w:tcW w:w="1817" w:type="dxa"/>
        </w:tcPr>
        <w:p w:rsidR="00B54DA1" w:rsidRPr="00C27947" w:rsidRDefault="00B54DA1" w:rsidP="00B54DA1">
          <w:pPr>
            <w:pStyle w:val="Bunntekst"/>
            <w:rPr>
              <w:b/>
              <w:szCs w:val="16"/>
            </w:rPr>
          </w:pPr>
        </w:p>
      </w:tc>
      <w:tc>
        <w:tcPr>
          <w:tcW w:w="2258" w:type="dxa"/>
        </w:tcPr>
        <w:p w:rsidR="00B54DA1" w:rsidRPr="00C27947" w:rsidRDefault="00B54DA1" w:rsidP="00B54DA1">
          <w:pPr>
            <w:pStyle w:val="Bunntekst"/>
            <w:rPr>
              <w:b/>
              <w:szCs w:val="16"/>
            </w:rPr>
          </w:pPr>
          <w:r w:rsidRPr="00C27947">
            <w:rPr>
              <w:b/>
              <w:szCs w:val="16"/>
            </w:rPr>
            <w:t>Hovedkontoradresse</w:t>
          </w:r>
        </w:p>
      </w:tc>
    </w:tr>
    <w:tr w:rsidR="00B54DA1" w:rsidTr="00C27947">
      <w:tc>
        <w:tcPr>
          <w:tcW w:w="2688" w:type="dxa"/>
        </w:tcPr>
        <w:p w:rsidR="00B54DA1" w:rsidRPr="00C27947" w:rsidRDefault="00B54DA1" w:rsidP="00B54DA1">
          <w:pPr>
            <w:pStyle w:val="Bunntekst"/>
            <w:rPr>
              <w:szCs w:val="16"/>
            </w:rPr>
          </w:pPr>
          <w:r>
            <w:rPr>
              <w:szCs w:val="16"/>
            </w:rPr>
            <w:t>Postboks 2552</w:t>
          </w:r>
        </w:p>
      </w:tc>
      <w:tc>
        <w:tcPr>
          <w:tcW w:w="1940" w:type="dxa"/>
        </w:tcPr>
        <w:p w:rsidR="00B54DA1" w:rsidRPr="00C27947" w:rsidRDefault="00B54DA1" w:rsidP="00B54DA1">
          <w:pPr>
            <w:pStyle w:val="Bunntekst"/>
            <w:rPr>
              <w:b/>
              <w:szCs w:val="16"/>
            </w:rPr>
          </w:pPr>
          <w:r w:rsidRPr="00C27947">
            <w:rPr>
              <w:b/>
              <w:szCs w:val="16"/>
            </w:rPr>
            <w:t>E-post</w:t>
          </w:r>
        </w:p>
      </w:tc>
      <w:tc>
        <w:tcPr>
          <w:tcW w:w="1434" w:type="dxa"/>
        </w:tcPr>
        <w:p w:rsidR="00B54DA1" w:rsidRPr="00C27947" w:rsidRDefault="00B54DA1" w:rsidP="00B54DA1">
          <w:pPr>
            <w:pStyle w:val="Bunntekst"/>
            <w:rPr>
              <w:szCs w:val="16"/>
            </w:rPr>
          </w:pPr>
        </w:p>
      </w:tc>
      <w:tc>
        <w:tcPr>
          <w:tcW w:w="1817" w:type="dxa"/>
        </w:tcPr>
        <w:p w:rsidR="00B54DA1" w:rsidRPr="00C27947" w:rsidRDefault="00B54DA1" w:rsidP="00B54DA1">
          <w:pPr>
            <w:pStyle w:val="Bunntekst"/>
            <w:rPr>
              <w:szCs w:val="16"/>
            </w:rPr>
          </w:pPr>
        </w:p>
      </w:tc>
      <w:tc>
        <w:tcPr>
          <w:tcW w:w="2258" w:type="dxa"/>
        </w:tcPr>
        <w:p w:rsidR="00B54DA1" w:rsidRPr="00C27947" w:rsidRDefault="00B54DA1" w:rsidP="00B54DA1">
          <w:pPr>
            <w:pStyle w:val="Bunntekst"/>
            <w:rPr>
              <w:szCs w:val="16"/>
            </w:rPr>
          </w:pPr>
          <w:r w:rsidRPr="00C27947">
            <w:rPr>
              <w:szCs w:val="16"/>
            </w:rPr>
            <w:t>Sjøfartsg</w:t>
          </w:r>
          <w:r>
            <w:rPr>
              <w:szCs w:val="16"/>
            </w:rPr>
            <w:t>ata</w:t>
          </w:r>
          <w:r w:rsidRPr="00C27947">
            <w:rPr>
              <w:szCs w:val="16"/>
            </w:rPr>
            <w:t xml:space="preserve"> 3</w:t>
          </w:r>
        </w:p>
      </w:tc>
    </w:tr>
    <w:tr w:rsidR="00B54DA1" w:rsidTr="00C27947">
      <w:tc>
        <w:tcPr>
          <w:tcW w:w="2688" w:type="dxa"/>
        </w:tcPr>
        <w:p w:rsidR="00B54DA1" w:rsidRPr="00C27947" w:rsidRDefault="00B54DA1" w:rsidP="00B54DA1">
          <w:pPr>
            <w:pStyle w:val="Bunntekst"/>
            <w:rPr>
              <w:szCs w:val="16"/>
            </w:rPr>
          </w:pPr>
          <w:r>
            <w:rPr>
              <w:szCs w:val="16"/>
            </w:rPr>
            <w:t>7736 Steinkjer</w:t>
          </w:r>
        </w:p>
      </w:tc>
      <w:tc>
        <w:tcPr>
          <w:tcW w:w="1940" w:type="dxa"/>
        </w:tcPr>
        <w:p w:rsidR="00B54DA1" w:rsidRPr="00BA5435" w:rsidRDefault="00B54DA1" w:rsidP="00B54DA1">
          <w:pPr>
            <w:pStyle w:val="Bunntekst"/>
            <w:rPr>
              <w:szCs w:val="16"/>
            </w:rPr>
          </w:pPr>
          <w:r w:rsidRPr="00BA5435">
            <w:rPr>
              <w:szCs w:val="16"/>
            </w:rPr>
            <w:t>nte@nte.no</w:t>
          </w:r>
        </w:p>
      </w:tc>
      <w:tc>
        <w:tcPr>
          <w:tcW w:w="1434" w:type="dxa"/>
        </w:tcPr>
        <w:p w:rsidR="00B54DA1" w:rsidRPr="00C27947" w:rsidRDefault="00B54DA1" w:rsidP="00B54DA1">
          <w:pPr>
            <w:pStyle w:val="Bunntekst"/>
            <w:rPr>
              <w:szCs w:val="16"/>
            </w:rPr>
          </w:pPr>
        </w:p>
      </w:tc>
      <w:tc>
        <w:tcPr>
          <w:tcW w:w="1817" w:type="dxa"/>
        </w:tcPr>
        <w:p w:rsidR="00B54DA1" w:rsidRPr="00C27947" w:rsidRDefault="00B54DA1" w:rsidP="00B54DA1">
          <w:pPr>
            <w:pStyle w:val="Bunntekst"/>
            <w:rPr>
              <w:szCs w:val="16"/>
            </w:rPr>
          </w:pPr>
        </w:p>
      </w:tc>
      <w:tc>
        <w:tcPr>
          <w:tcW w:w="2258" w:type="dxa"/>
        </w:tcPr>
        <w:p w:rsidR="00B54DA1" w:rsidRPr="00C27947" w:rsidRDefault="00B54DA1" w:rsidP="00B54DA1">
          <w:pPr>
            <w:pStyle w:val="Bunntekst"/>
            <w:rPr>
              <w:szCs w:val="16"/>
            </w:rPr>
          </w:pPr>
          <w:r w:rsidRPr="00C27947">
            <w:rPr>
              <w:szCs w:val="16"/>
            </w:rPr>
            <w:t>7736 Steinkjer</w:t>
          </w:r>
        </w:p>
      </w:tc>
    </w:tr>
  </w:tbl>
  <w:p w:rsidR="00CC60F3" w:rsidRPr="00CC60F3" w:rsidRDefault="009E0E9B">
    <w:pPr>
      <w:pStyle w:val="Bunntekst"/>
      <w:rPr>
        <w:sz w:val="4"/>
        <w:szCs w:val="4"/>
      </w:rPr>
    </w:pPr>
    <w:r>
      <w:rPr>
        <w:noProof/>
        <w:sz w:val="4"/>
        <w:szCs w:val="4"/>
        <w:lang w:eastAsia="nb-NO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819e4ee3875fcacc94668cbb" descr="{&quot;HashCode&quot;:43163764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9E0E9B" w:rsidRPr="009E0E9B" w:rsidRDefault="009E0E9B" w:rsidP="009E0E9B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9E0E9B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Sensitivitet: 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819e4ee3875fcacc94668cbb" o:spid="_x0000_s1027" type="#_x0000_t202" alt="{&quot;HashCode&quot;:431637649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" o:allowincell="f" filled="f" stroked="f" strokeweight=".5pt">
              <v:fill o:detectmouseclick="t"/>
              <v:textbox inset="20pt,0,,0">
                <w:txbxContent>
                  <w:p w:rsidR="009E0E9B" w:rsidRPr="009E0E9B" w:rsidRDefault="009E0E9B" w:rsidP="009E0E9B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9E0E9B">
                      <w:rPr>
                        <w:rFonts w:ascii="Calibri" w:hAnsi="Calibri" w:cs="Calibri"/>
                        <w:color w:val="000000"/>
                        <w:sz w:val="20"/>
                      </w:rPr>
                      <w:t>Sensitivitet: 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0F6" w:rsidRDefault="006A00F6" w:rsidP="00C60BDA">
      <w:r>
        <w:separator/>
      </w:r>
    </w:p>
  </w:footnote>
  <w:footnote w:type="continuationSeparator" w:id="0">
    <w:p w:rsidR="006A00F6" w:rsidRDefault="006A00F6" w:rsidP="00C60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93"/>
      <w:gridCol w:w="1573"/>
      <w:gridCol w:w="1726"/>
      <w:gridCol w:w="981"/>
      <w:gridCol w:w="2348"/>
    </w:tblGrid>
    <w:tr w:rsidR="006957CA" w:rsidTr="00383DA2">
      <w:tc>
        <w:tcPr>
          <w:tcW w:w="3379" w:type="dxa"/>
        </w:tcPr>
        <w:p w:rsidR="006957CA" w:rsidRPr="006957CA" w:rsidRDefault="006957CA" w:rsidP="006957CA">
          <w:pPr>
            <w:pStyle w:val="Topptekst"/>
            <w:jc w:val="center"/>
            <w:rPr>
              <w:sz w:val="16"/>
              <w:szCs w:val="16"/>
            </w:rPr>
          </w:pPr>
        </w:p>
      </w:tc>
      <w:tc>
        <w:tcPr>
          <w:tcW w:w="3379" w:type="dxa"/>
          <w:gridSpan w:val="2"/>
        </w:tcPr>
        <w:p w:rsidR="006957CA" w:rsidRPr="006957CA" w:rsidRDefault="006957CA" w:rsidP="0009799A">
          <w:pPr>
            <w:pStyle w:val="Topptekst"/>
            <w:jc w:val="center"/>
            <w:rPr>
              <w:sz w:val="16"/>
              <w:szCs w:val="16"/>
            </w:rPr>
          </w:pPr>
          <w:r w:rsidRPr="006957CA">
            <w:rPr>
              <w:sz w:val="16"/>
              <w:szCs w:val="16"/>
            </w:rPr>
            <w:fldChar w:fldCharType="begin"/>
          </w:r>
          <w:r w:rsidRPr="006957CA">
            <w:rPr>
              <w:sz w:val="16"/>
              <w:szCs w:val="16"/>
            </w:rPr>
            <w:instrText xml:space="preserve"> PAGE   \* MERGEFORMAT </w:instrText>
          </w:r>
          <w:r w:rsidRPr="006957CA">
            <w:rPr>
              <w:sz w:val="16"/>
              <w:szCs w:val="16"/>
            </w:rPr>
            <w:fldChar w:fldCharType="separate"/>
          </w:r>
          <w:r w:rsidR="006D1FF5">
            <w:rPr>
              <w:noProof/>
              <w:sz w:val="16"/>
              <w:szCs w:val="16"/>
            </w:rPr>
            <w:t>2</w:t>
          </w:r>
          <w:r w:rsidRPr="006957CA">
            <w:rPr>
              <w:sz w:val="16"/>
              <w:szCs w:val="16"/>
            </w:rPr>
            <w:fldChar w:fldCharType="end"/>
          </w:r>
          <w:r w:rsidRPr="006957CA">
            <w:rPr>
              <w:sz w:val="16"/>
              <w:szCs w:val="16"/>
            </w:rPr>
            <w:t xml:space="preserve"> av </w:t>
          </w:r>
          <w:r w:rsidRPr="006957CA">
            <w:rPr>
              <w:sz w:val="16"/>
              <w:szCs w:val="16"/>
            </w:rPr>
            <w:fldChar w:fldCharType="begin"/>
          </w:r>
          <w:r w:rsidRPr="006957CA">
            <w:rPr>
              <w:sz w:val="16"/>
              <w:szCs w:val="16"/>
            </w:rPr>
            <w:instrText xml:space="preserve"> SECTIONPAGES   \* MERGEFORMAT </w:instrText>
          </w:r>
          <w:r w:rsidRPr="006957CA">
            <w:rPr>
              <w:sz w:val="16"/>
              <w:szCs w:val="16"/>
            </w:rPr>
            <w:fldChar w:fldCharType="separate"/>
          </w:r>
          <w:r w:rsidR="006D1FF5">
            <w:rPr>
              <w:noProof/>
              <w:sz w:val="16"/>
              <w:szCs w:val="16"/>
            </w:rPr>
            <w:t>2</w:t>
          </w:r>
          <w:r w:rsidRPr="006957CA">
            <w:rPr>
              <w:noProof/>
              <w:sz w:val="16"/>
              <w:szCs w:val="16"/>
            </w:rPr>
            <w:fldChar w:fldCharType="end"/>
          </w:r>
        </w:p>
      </w:tc>
      <w:tc>
        <w:tcPr>
          <w:tcW w:w="3379" w:type="dxa"/>
          <w:gridSpan w:val="2"/>
        </w:tcPr>
        <w:p w:rsidR="006957CA" w:rsidRPr="006957CA" w:rsidRDefault="006957CA" w:rsidP="006957CA">
          <w:pPr>
            <w:tabs>
              <w:tab w:val="left" w:pos="1039"/>
            </w:tabs>
            <w:rPr>
              <w:sz w:val="16"/>
              <w:szCs w:val="16"/>
            </w:rPr>
          </w:pPr>
          <w:r w:rsidRPr="006957CA">
            <w:rPr>
              <w:rStyle w:val="Ledetekst"/>
              <w:sz w:val="16"/>
              <w:szCs w:val="16"/>
            </w:rPr>
            <w:tab/>
            <w:t>Vår referanse</w:t>
          </w:r>
        </w:p>
      </w:tc>
    </w:tr>
    <w:tr w:rsidR="006957CA" w:rsidTr="006957CA">
      <w:tc>
        <w:tcPr>
          <w:tcW w:w="4989" w:type="dxa"/>
          <w:gridSpan w:val="2"/>
        </w:tcPr>
        <w:p w:rsidR="006957CA" w:rsidRPr="006957CA" w:rsidRDefault="006957CA" w:rsidP="00F31C28">
          <w:pPr>
            <w:rPr>
              <w:sz w:val="16"/>
              <w:szCs w:val="16"/>
            </w:rPr>
          </w:pPr>
        </w:p>
      </w:tc>
      <w:tc>
        <w:tcPr>
          <w:tcW w:w="2774" w:type="dxa"/>
          <w:gridSpan w:val="2"/>
        </w:tcPr>
        <w:p w:rsidR="006957CA" w:rsidRPr="006957CA" w:rsidRDefault="006957CA" w:rsidP="00F31C28">
          <w:pPr>
            <w:rPr>
              <w:sz w:val="16"/>
              <w:szCs w:val="16"/>
            </w:rPr>
          </w:pPr>
        </w:p>
      </w:tc>
      <w:tc>
        <w:tcPr>
          <w:tcW w:w="2374" w:type="dxa"/>
        </w:tcPr>
        <w:sdt>
          <w:sdtPr>
            <w:rPr>
              <w:sz w:val="18"/>
              <w:szCs w:val="18"/>
            </w:rPr>
            <w:tag w:val="DocumentNumber"/>
            <w:id w:val="10007"/>
            <w:placeholder>
              <w:docPart w:val="D7525DDDB5574205BE1BB7D5F26892FA"/>
            </w:placeholder>
            <w:dataBinding w:prefixMappings="xmlns:gbs='http://www.software-innovation.no/growBusinessDocument'" w:xpath="/gbs:GrowBusinessDocument/gbs:DocumentNumber[@gbs:key='10007']" w:storeItemID="{9BB4E6B6-995F-45CF-B3CF-A70B9151CE15}"/>
            <w:text/>
          </w:sdtPr>
          <w:sdtEndPr/>
          <w:sdtContent>
            <w:p w:rsidR="006957CA" w:rsidRPr="006957CA" w:rsidRDefault="000E4CAA" w:rsidP="005278BF">
              <w:pPr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19/00121-3</w:t>
              </w:r>
            </w:p>
          </w:sdtContent>
        </w:sdt>
      </w:tc>
    </w:tr>
    <w:tr w:rsidR="006957CA" w:rsidTr="006957CA">
      <w:tc>
        <w:tcPr>
          <w:tcW w:w="4989" w:type="dxa"/>
          <w:gridSpan w:val="2"/>
        </w:tcPr>
        <w:p w:rsidR="006957CA" w:rsidRPr="006957CA" w:rsidRDefault="006957CA" w:rsidP="00F31C28">
          <w:pPr>
            <w:rPr>
              <w:sz w:val="16"/>
              <w:szCs w:val="16"/>
            </w:rPr>
          </w:pPr>
        </w:p>
      </w:tc>
      <w:tc>
        <w:tcPr>
          <w:tcW w:w="2774" w:type="dxa"/>
          <w:gridSpan w:val="2"/>
        </w:tcPr>
        <w:p w:rsidR="006957CA" w:rsidRPr="006957CA" w:rsidRDefault="006957CA" w:rsidP="00F31C28">
          <w:pPr>
            <w:pStyle w:val="Topptekst"/>
            <w:rPr>
              <w:rStyle w:val="Ledetekst"/>
              <w:sz w:val="16"/>
              <w:szCs w:val="16"/>
            </w:rPr>
          </w:pPr>
        </w:p>
      </w:tc>
      <w:tc>
        <w:tcPr>
          <w:tcW w:w="2374" w:type="dxa"/>
        </w:tcPr>
        <w:p w:rsidR="006957CA" w:rsidRPr="006957CA" w:rsidRDefault="006957CA" w:rsidP="00F31C28">
          <w:pPr>
            <w:rPr>
              <w:sz w:val="16"/>
              <w:szCs w:val="16"/>
            </w:rPr>
          </w:pPr>
        </w:p>
      </w:tc>
    </w:tr>
    <w:tr w:rsidR="006957CA" w:rsidTr="006957CA">
      <w:tc>
        <w:tcPr>
          <w:tcW w:w="4989" w:type="dxa"/>
          <w:gridSpan w:val="2"/>
        </w:tcPr>
        <w:p w:rsidR="006957CA" w:rsidRPr="006957CA" w:rsidRDefault="006957CA" w:rsidP="00F31C28">
          <w:pPr>
            <w:rPr>
              <w:sz w:val="16"/>
              <w:szCs w:val="16"/>
            </w:rPr>
          </w:pPr>
        </w:p>
      </w:tc>
      <w:tc>
        <w:tcPr>
          <w:tcW w:w="2774" w:type="dxa"/>
          <w:gridSpan w:val="2"/>
        </w:tcPr>
        <w:p w:rsidR="006957CA" w:rsidRPr="006957CA" w:rsidRDefault="006957CA" w:rsidP="00F31C28">
          <w:pPr>
            <w:rPr>
              <w:sz w:val="16"/>
              <w:szCs w:val="16"/>
            </w:rPr>
          </w:pPr>
        </w:p>
      </w:tc>
      <w:tc>
        <w:tcPr>
          <w:tcW w:w="2374" w:type="dxa"/>
        </w:tcPr>
        <w:p w:rsidR="006957CA" w:rsidRPr="006957CA" w:rsidRDefault="006957CA" w:rsidP="00F31C28">
          <w:pPr>
            <w:rPr>
              <w:sz w:val="16"/>
              <w:szCs w:val="16"/>
            </w:rPr>
          </w:pPr>
        </w:p>
      </w:tc>
    </w:tr>
  </w:tbl>
  <w:p w:rsidR="00EC1A0D" w:rsidRDefault="00EC1A0D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W w:w="5000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2136"/>
      <w:gridCol w:w="2823"/>
      <w:gridCol w:w="2910"/>
      <w:gridCol w:w="2052"/>
    </w:tblGrid>
    <w:tr w:rsidR="00181A3E" w:rsidTr="00FD098B">
      <w:tc>
        <w:tcPr>
          <w:tcW w:w="2136" w:type="dxa"/>
        </w:tcPr>
        <w:p w:rsidR="000A69B9" w:rsidRDefault="000A69B9" w:rsidP="00EC1A0D"/>
      </w:tc>
      <w:tc>
        <w:tcPr>
          <w:tcW w:w="2934" w:type="dxa"/>
        </w:tcPr>
        <w:p w:rsidR="000A69B9" w:rsidRPr="00193745" w:rsidRDefault="000A69B9" w:rsidP="00EC1A0D">
          <w:pPr>
            <w:rPr>
              <w:sz w:val="28"/>
              <w:szCs w:val="28"/>
            </w:rPr>
          </w:pPr>
        </w:p>
      </w:tc>
      <w:tc>
        <w:tcPr>
          <w:tcW w:w="2976" w:type="dxa"/>
        </w:tcPr>
        <w:p w:rsidR="000A69B9" w:rsidRDefault="000A69B9" w:rsidP="00EC1A0D"/>
      </w:tc>
      <w:tc>
        <w:tcPr>
          <w:tcW w:w="2091" w:type="dxa"/>
        </w:tcPr>
        <w:p w:rsidR="000A69B9" w:rsidRDefault="000A69B9" w:rsidP="00EC1A0D"/>
      </w:tc>
    </w:tr>
    <w:tr w:rsidR="00181A3E" w:rsidTr="00FD098B">
      <w:trPr>
        <w:trHeight w:val="312"/>
      </w:trPr>
      <w:tc>
        <w:tcPr>
          <w:tcW w:w="2136" w:type="dxa"/>
          <w:vMerge w:val="restart"/>
          <w:vAlign w:val="center"/>
        </w:tcPr>
        <w:sdt>
          <w:sdtPr>
            <w:id w:val="1495301344"/>
            <w:picture/>
          </w:sdtPr>
          <w:sdtEndPr/>
          <w:sdtContent>
            <w:p w:rsidR="00193745" w:rsidRDefault="00EC79D2" w:rsidP="00EC1A0D">
              <w:pPr>
                <w:pStyle w:val="Topptekst"/>
                <w:jc w:val="center"/>
              </w:pPr>
              <w:r>
                <w:rPr>
                  <w:noProof/>
                  <w:lang w:eastAsia="nb-NO"/>
                </w:rPr>
                <w:drawing>
                  <wp:inline distT="0" distB="0" distL="0" distR="0" wp14:anchorId="442315FD" wp14:editId="110F5AA3">
                    <wp:extent cx="1218566" cy="576000"/>
                    <wp:effectExtent l="0" t="0" r="635" b="0"/>
                    <wp:docPr id="1" name="Bild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218566" cy="576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:rsidR="0044527B" w:rsidRDefault="0044527B" w:rsidP="00EC1A0D">
          <w:pPr>
            <w:pStyle w:val="Topptekst"/>
            <w:jc w:val="center"/>
          </w:pPr>
        </w:p>
      </w:tc>
      <w:tc>
        <w:tcPr>
          <w:tcW w:w="2934" w:type="dxa"/>
        </w:tcPr>
        <w:p w:rsidR="00193745" w:rsidRPr="00193745" w:rsidRDefault="00193745" w:rsidP="00193745">
          <w:pPr>
            <w:pStyle w:val="Topptekst"/>
            <w:rPr>
              <w:sz w:val="28"/>
              <w:szCs w:val="28"/>
            </w:rPr>
          </w:pPr>
        </w:p>
      </w:tc>
      <w:tc>
        <w:tcPr>
          <w:tcW w:w="2976" w:type="dxa"/>
        </w:tcPr>
        <w:p w:rsidR="00193745" w:rsidRDefault="00193745">
          <w:pPr>
            <w:pStyle w:val="Topptekst"/>
          </w:pPr>
        </w:p>
      </w:tc>
      <w:tc>
        <w:tcPr>
          <w:tcW w:w="2091" w:type="dxa"/>
        </w:tcPr>
        <w:p w:rsidR="00193745" w:rsidRPr="00EC38AE" w:rsidRDefault="00193745" w:rsidP="007A3ED1">
          <w:pPr>
            <w:pStyle w:val="Topptekst"/>
            <w:jc w:val="right"/>
            <w:rPr>
              <w:sz w:val="18"/>
              <w:szCs w:val="18"/>
            </w:rPr>
          </w:pPr>
        </w:p>
      </w:tc>
    </w:tr>
    <w:tr w:rsidR="00181A3E" w:rsidTr="00FD098B">
      <w:trPr>
        <w:trHeight w:val="594"/>
      </w:trPr>
      <w:tc>
        <w:tcPr>
          <w:tcW w:w="2136" w:type="dxa"/>
          <w:vMerge/>
        </w:tcPr>
        <w:p w:rsidR="00193745" w:rsidRDefault="00193745" w:rsidP="00370719">
          <w:pPr>
            <w:pStyle w:val="Topptekst"/>
          </w:pPr>
        </w:p>
      </w:tc>
      <w:tc>
        <w:tcPr>
          <w:tcW w:w="2934" w:type="dxa"/>
        </w:tcPr>
        <w:p w:rsidR="00193745" w:rsidRDefault="00193745" w:rsidP="00DA6BBB"/>
      </w:tc>
      <w:tc>
        <w:tcPr>
          <w:tcW w:w="2976" w:type="dxa"/>
          <w:vAlign w:val="bottom"/>
        </w:tcPr>
        <w:p w:rsidR="00193745" w:rsidRPr="00EC38AE" w:rsidRDefault="00193745" w:rsidP="002151E1">
          <w:pPr>
            <w:pStyle w:val="Topptekst"/>
            <w:rPr>
              <w:rStyle w:val="Ledetekst"/>
              <w:sz w:val="16"/>
              <w:szCs w:val="16"/>
            </w:rPr>
          </w:pPr>
          <w:r w:rsidRPr="00EC38AE">
            <w:rPr>
              <w:rStyle w:val="Ledetekst"/>
              <w:sz w:val="16"/>
              <w:szCs w:val="16"/>
            </w:rPr>
            <w:t>Vår dato</w:t>
          </w:r>
        </w:p>
      </w:tc>
      <w:tc>
        <w:tcPr>
          <w:tcW w:w="2091" w:type="dxa"/>
          <w:vAlign w:val="bottom"/>
        </w:tcPr>
        <w:p w:rsidR="00193745" w:rsidRPr="00EC38AE" w:rsidRDefault="00193745" w:rsidP="002151E1">
          <w:pPr>
            <w:pStyle w:val="Topptekst"/>
            <w:rPr>
              <w:rStyle w:val="Ledetekst"/>
              <w:sz w:val="16"/>
              <w:szCs w:val="16"/>
            </w:rPr>
          </w:pPr>
          <w:r w:rsidRPr="00EC38AE">
            <w:rPr>
              <w:rStyle w:val="Ledetekst"/>
              <w:sz w:val="16"/>
              <w:szCs w:val="16"/>
            </w:rPr>
            <w:t>Vår referanse</w:t>
          </w:r>
        </w:p>
      </w:tc>
    </w:tr>
    <w:tr w:rsidR="00181A3E" w:rsidTr="00FD098B">
      <w:trPr>
        <w:trHeight w:val="159"/>
      </w:trPr>
      <w:tc>
        <w:tcPr>
          <w:tcW w:w="2136" w:type="dxa"/>
          <w:vMerge/>
        </w:tcPr>
        <w:p w:rsidR="00193745" w:rsidRDefault="00193745">
          <w:pPr>
            <w:pStyle w:val="Topptekst"/>
          </w:pPr>
        </w:p>
      </w:tc>
      <w:tc>
        <w:tcPr>
          <w:tcW w:w="2934" w:type="dxa"/>
        </w:tcPr>
        <w:p w:rsidR="00193745" w:rsidRDefault="00193745" w:rsidP="00C103E3">
          <w:pPr>
            <w:pStyle w:val="Topptekst"/>
          </w:pPr>
        </w:p>
      </w:tc>
      <w:tc>
        <w:tcPr>
          <w:tcW w:w="2976" w:type="dxa"/>
        </w:tcPr>
        <w:sdt>
          <w:sdtPr>
            <w:rPr>
              <w:sz w:val="18"/>
              <w:szCs w:val="18"/>
            </w:rPr>
            <w:tag w:val="DocumentDate"/>
            <w:id w:val="10002"/>
            <w:dataBinding w:prefixMappings="xmlns:gbs='http://www.software-innovation.no/growBusinessDocument'" w:xpath="/gbs:GrowBusinessDocument/gbs:DocumentDate[@gbs:key='10002']" w:storeItemID="{9BB4E6B6-995F-45CF-B3CF-A70B9151CE15}"/>
            <w:date w:fullDate="2020-04-01T00:00:00Z"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p w:rsidR="00193745" w:rsidRPr="00EC38AE" w:rsidRDefault="00AA2C58" w:rsidP="00AA2C58">
              <w:pPr>
                <w:pStyle w:val="Toppteks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>01</w:t>
              </w:r>
              <w:r w:rsidR="009E0E9B">
                <w:rPr>
                  <w:sz w:val="18"/>
                  <w:szCs w:val="18"/>
                </w:rPr>
                <w:t>.</w:t>
              </w:r>
              <w:r>
                <w:rPr>
                  <w:sz w:val="18"/>
                  <w:szCs w:val="18"/>
                </w:rPr>
                <w:t>04</w:t>
              </w:r>
              <w:r w:rsidR="009E0E9B">
                <w:rPr>
                  <w:sz w:val="18"/>
                  <w:szCs w:val="18"/>
                </w:rPr>
                <w:t>.20</w:t>
              </w:r>
              <w:r>
                <w:rPr>
                  <w:sz w:val="18"/>
                  <w:szCs w:val="18"/>
                </w:rPr>
                <w:t>20</w:t>
              </w:r>
            </w:p>
          </w:sdtContent>
        </w:sdt>
      </w:tc>
      <w:tc>
        <w:tcPr>
          <w:tcW w:w="2091" w:type="dxa"/>
        </w:tcPr>
        <w:p w:rsidR="00193745" w:rsidRPr="00EC38AE" w:rsidRDefault="00D7375F" w:rsidP="00AA2C58">
          <w:pPr>
            <w:pStyle w:val="Topptekst"/>
            <w:rPr>
              <w:sz w:val="18"/>
              <w:szCs w:val="18"/>
            </w:rPr>
          </w:pPr>
          <w:r>
            <w:rPr>
              <w:rStyle w:val="si-textfield1"/>
              <w:color w:val="444444"/>
              <w:sz w:val="20"/>
              <w:szCs w:val="20"/>
            </w:rPr>
            <w:t>19/00121-</w:t>
          </w:r>
          <w:r w:rsidR="00AA2C58">
            <w:rPr>
              <w:rStyle w:val="si-textfield1"/>
              <w:color w:val="444444"/>
              <w:sz w:val="20"/>
              <w:szCs w:val="20"/>
            </w:rPr>
            <w:t>6</w:t>
          </w:r>
        </w:p>
      </w:tc>
    </w:tr>
    <w:tr w:rsidR="002D20D4" w:rsidRPr="00193745" w:rsidTr="00FD098B">
      <w:tc>
        <w:tcPr>
          <w:tcW w:w="5070" w:type="dxa"/>
          <w:gridSpan w:val="2"/>
          <w:vAlign w:val="bottom"/>
        </w:tcPr>
        <w:p w:rsidR="00193745" w:rsidRPr="00EC38AE" w:rsidRDefault="00193745" w:rsidP="002151E1">
          <w:pPr>
            <w:pStyle w:val="Topptekst"/>
            <w:rPr>
              <w:rStyle w:val="Ledetekst"/>
              <w:sz w:val="16"/>
              <w:szCs w:val="16"/>
            </w:rPr>
          </w:pPr>
        </w:p>
      </w:tc>
      <w:tc>
        <w:tcPr>
          <w:tcW w:w="2976" w:type="dxa"/>
          <w:vAlign w:val="bottom"/>
        </w:tcPr>
        <w:p w:rsidR="00193745" w:rsidRPr="00EC38AE" w:rsidRDefault="00FD098B" w:rsidP="002151E1">
          <w:pPr>
            <w:pStyle w:val="Topptekst"/>
            <w:rPr>
              <w:rStyle w:val="Ledetekst"/>
              <w:sz w:val="16"/>
              <w:szCs w:val="16"/>
            </w:rPr>
          </w:pPr>
          <w:r w:rsidRPr="00EC38AE">
            <w:rPr>
              <w:rStyle w:val="Ledetekst"/>
              <w:sz w:val="16"/>
              <w:szCs w:val="16"/>
            </w:rPr>
            <w:t>Vår saksbehandler</w:t>
          </w:r>
        </w:p>
      </w:tc>
      <w:tc>
        <w:tcPr>
          <w:tcW w:w="2091" w:type="dxa"/>
          <w:vAlign w:val="bottom"/>
        </w:tcPr>
        <w:p w:rsidR="00193745" w:rsidRPr="00EC38AE" w:rsidRDefault="00193745" w:rsidP="002151E1">
          <w:pPr>
            <w:pStyle w:val="Topptekst"/>
            <w:rPr>
              <w:rStyle w:val="Ledetekst"/>
              <w:sz w:val="16"/>
              <w:szCs w:val="16"/>
            </w:rPr>
          </w:pPr>
          <w:r w:rsidRPr="00EC38AE">
            <w:rPr>
              <w:rStyle w:val="Ledetekst"/>
              <w:sz w:val="16"/>
              <w:szCs w:val="16"/>
            </w:rPr>
            <w:t>Deres referanse</w:t>
          </w:r>
        </w:p>
      </w:tc>
    </w:tr>
    <w:tr w:rsidR="002D20D4" w:rsidTr="00FD098B">
      <w:trPr>
        <w:trHeight w:val="363"/>
      </w:trPr>
      <w:tc>
        <w:tcPr>
          <w:tcW w:w="5070" w:type="dxa"/>
          <w:gridSpan w:val="2"/>
        </w:tcPr>
        <w:p w:rsidR="00193745" w:rsidRPr="00EC38AE" w:rsidRDefault="00193745" w:rsidP="00133213">
          <w:pPr>
            <w:pStyle w:val="Topptekst"/>
            <w:rPr>
              <w:sz w:val="18"/>
              <w:szCs w:val="18"/>
            </w:rPr>
          </w:pPr>
        </w:p>
      </w:tc>
      <w:tc>
        <w:tcPr>
          <w:tcW w:w="2976" w:type="dxa"/>
        </w:tcPr>
        <w:p w:rsidR="00193745" w:rsidRPr="00EC38AE" w:rsidRDefault="006A00F6">
          <w:pPr>
            <w:pStyle w:val="Topptekst"/>
            <w:rPr>
              <w:sz w:val="18"/>
              <w:szCs w:val="18"/>
            </w:rPr>
          </w:pPr>
          <w:sdt>
            <w:sdtPr>
              <w:rPr>
                <w:sz w:val="18"/>
                <w:szCs w:val="18"/>
              </w:rPr>
              <w:tag w:val="OurRef.Name"/>
              <w:id w:val="10000"/>
              <w:lock w:val="contentLocked"/>
              <w:dataBinding w:prefixMappings="xmlns:gbs='http://www.software-innovation.no/growBusinessDocument'" w:xpath="/gbs:GrowBusinessDocument/gbs:OurRef.Name[@gbs:key='10000']" w:storeItemID="{9BB4E6B6-995F-45CF-B3CF-A70B9151CE15}"/>
              <w:text/>
            </w:sdtPr>
            <w:sdtEndPr/>
            <w:sdtContent>
              <w:r w:rsidR="000E4CAA">
                <w:rPr>
                  <w:sz w:val="18"/>
                  <w:szCs w:val="18"/>
                </w:rPr>
                <w:t>Kjetil Vatne</w:t>
              </w:r>
            </w:sdtContent>
          </w:sdt>
        </w:p>
      </w:tc>
      <w:tc>
        <w:tcPr>
          <w:tcW w:w="2091" w:type="dxa"/>
        </w:tcPr>
        <w:sdt>
          <w:sdtPr>
            <w:rPr>
              <w:sz w:val="18"/>
              <w:szCs w:val="18"/>
            </w:rPr>
            <w:tag w:val="ReferenceNo"/>
            <w:id w:val="10004"/>
            <w:placeholder>
              <w:docPart w:val="ADCC985874F140C896FE9C3FC4B6A72D"/>
            </w:placeholder>
            <w:dataBinding w:prefixMappings="xmlns:gbs='http://www.software-innovation.no/growBusinessDocument'" w:xpath="/gbs:GrowBusinessDocument/gbs:ReferenceNo[@gbs:key='10004']" w:storeItemID="{9BB4E6B6-995F-45CF-B3CF-A70B9151CE15}"/>
            <w:text/>
          </w:sdtPr>
          <w:sdtEndPr/>
          <w:sdtContent>
            <w:p w:rsidR="00193745" w:rsidRPr="008219DD" w:rsidRDefault="000E4CAA">
              <w:pPr>
                <w:pStyle w:val="Topptekst"/>
                <w:rPr>
                  <w:sz w:val="18"/>
                  <w:szCs w:val="18"/>
                </w:rPr>
              </w:pPr>
              <w:r>
                <w:rPr>
                  <w:sz w:val="18"/>
                  <w:szCs w:val="18"/>
                </w:rPr>
                <w:t xml:space="preserve">  </w:t>
              </w:r>
            </w:p>
          </w:sdtContent>
        </w:sdt>
      </w:tc>
    </w:tr>
  </w:tbl>
  <w:p w:rsidR="00C60BDA" w:rsidRDefault="00C60BDA" w:rsidP="00193745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C3DD5"/>
    <w:multiLevelType w:val="hybridMultilevel"/>
    <w:tmpl w:val="A9B4F934"/>
    <w:lvl w:ilvl="0" w:tplc="D8B0620A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720A4"/>
    <w:multiLevelType w:val="hybridMultilevel"/>
    <w:tmpl w:val="F3A80436"/>
    <w:lvl w:ilvl="0" w:tplc="2668D500">
      <w:start w:val="3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F751C"/>
    <w:multiLevelType w:val="hybridMultilevel"/>
    <w:tmpl w:val="FA60FC48"/>
    <w:lvl w:ilvl="0" w:tplc="C8865BB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8E0"/>
    <w:multiLevelType w:val="hybridMultilevel"/>
    <w:tmpl w:val="751046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87088A"/>
    <w:multiLevelType w:val="hybridMultilevel"/>
    <w:tmpl w:val="14BA7EF4"/>
    <w:lvl w:ilvl="0" w:tplc="4B021DFE">
      <w:start w:val="3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F13EA"/>
    <w:multiLevelType w:val="hybridMultilevel"/>
    <w:tmpl w:val="66E84A28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E1C97"/>
    <w:multiLevelType w:val="hybridMultilevel"/>
    <w:tmpl w:val="A7FE57A8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A1"/>
    <w:rsid w:val="00006CD9"/>
    <w:rsid w:val="0001201D"/>
    <w:rsid w:val="00016905"/>
    <w:rsid w:val="000201C4"/>
    <w:rsid w:val="0002216E"/>
    <w:rsid w:val="00022A8D"/>
    <w:rsid w:val="00026A89"/>
    <w:rsid w:val="00027F13"/>
    <w:rsid w:val="00046A4E"/>
    <w:rsid w:val="00052549"/>
    <w:rsid w:val="00054A76"/>
    <w:rsid w:val="0006231D"/>
    <w:rsid w:val="00067344"/>
    <w:rsid w:val="000723CB"/>
    <w:rsid w:val="0007635D"/>
    <w:rsid w:val="00080229"/>
    <w:rsid w:val="00094EBC"/>
    <w:rsid w:val="000977A3"/>
    <w:rsid w:val="000979B2"/>
    <w:rsid w:val="000A3D34"/>
    <w:rsid w:val="000A4670"/>
    <w:rsid w:val="000A63AF"/>
    <w:rsid w:val="000A69B9"/>
    <w:rsid w:val="000A7DC8"/>
    <w:rsid w:val="000B5C4F"/>
    <w:rsid w:val="000C100F"/>
    <w:rsid w:val="000C7D63"/>
    <w:rsid w:val="000D6376"/>
    <w:rsid w:val="000E298A"/>
    <w:rsid w:val="000E4CAA"/>
    <w:rsid w:val="000F31B6"/>
    <w:rsid w:val="00116642"/>
    <w:rsid w:val="00123DA2"/>
    <w:rsid w:val="00127CCB"/>
    <w:rsid w:val="001315B7"/>
    <w:rsid w:val="00133213"/>
    <w:rsid w:val="001342AB"/>
    <w:rsid w:val="00136960"/>
    <w:rsid w:val="00136F3A"/>
    <w:rsid w:val="001510BC"/>
    <w:rsid w:val="0015615C"/>
    <w:rsid w:val="00161272"/>
    <w:rsid w:val="001648FD"/>
    <w:rsid w:val="00170E3E"/>
    <w:rsid w:val="00181A3E"/>
    <w:rsid w:val="00181DAE"/>
    <w:rsid w:val="00182573"/>
    <w:rsid w:val="00193745"/>
    <w:rsid w:val="001B649B"/>
    <w:rsid w:val="001B6560"/>
    <w:rsid w:val="001C23FD"/>
    <w:rsid w:val="001C6BC5"/>
    <w:rsid w:val="001D3FC0"/>
    <w:rsid w:val="001E191D"/>
    <w:rsid w:val="001E7DDD"/>
    <w:rsid w:val="002030E7"/>
    <w:rsid w:val="002151E1"/>
    <w:rsid w:val="00244B33"/>
    <w:rsid w:val="0024519C"/>
    <w:rsid w:val="00245398"/>
    <w:rsid w:val="002709C9"/>
    <w:rsid w:val="00272620"/>
    <w:rsid w:val="00277F85"/>
    <w:rsid w:val="002A5EA3"/>
    <w:rsid w:val="002B385F"/>
    <w:rsid w:val="002C0B04"/>
    <w:rsid w:val="002D20D4"/>
    <w:rsid w:val="002D6253"/>
    <w:rsid w:val="002E4670"/>
    <w:rsid w:val="002E5A3D"/>
    <w:rsid w:val="002E65DC"/>
    <w:rsid w:val="002E7FFB"/>
    <w:rsid w:val="00306F4B"/>
    <w:rsid w:val="00326EBD"/>
    <w:rsid w:val="00327337"/>
    <w:rsid w:val="0033175B"/>
    <w:rsid w:val="00334597"/>
    <w:rsid w:val="0034088B"/>
    <w:rsid w:val="00360D96"/>
    <w:rsid w:val="00367C02"/>
    <w:rsid w:val="00370503"/>
    <w:rsid w:val="00371FB8"/>
    <w:rsid w:val="00383BC0"/>
    <w:rsid w:val="00383EA7"/>
    <w:rsid w:val="00384825"/>
    <w:rsid w:val="0039067F"/>
    <w:rsid w:val="00392363"/>
    <w:rsid w:val="00393CFE"/>
    <w:rsid w:val="003B09DE"/>
    <w:rsid w:val="003B4499"/>
    <w:rsid w:val="003C695B"/>
    <w:rsid w:val="004018EF"/>
    <w:rsid w:val="00414D04"/>
    <w:rsid w:val="00416374"/>
    <w:rsid w:val="00424DEB"/>
    <w:rsid w:val="0042524C"/>
    <w:rsid w:val="00426F59"/>
    <w:rsid w:val="00435A59"/>
    <w:rsid w:val="0044527B"/>
    <w:rsid w:val="0045240A"/>
    <w:rsid w:val="00455E3B"/>
    <w:rsid w:val="00460F8E"/>
    <w:rsid w:val="00460FB7"/>
    <w:rsid w:val="0047245C"/>
    <w:rsid w:val="00472DDA"/>
    <w:rsid w:val="004810FB"/>
    <w:rsid w:val="00487CEC"/>
    <w:rsid w:val="00493CC0"/>
    <w:rsid w:val="0049738A"/>
    <w:rsid w:val="004A50DD"/>
    <w:rsid w:val="004B6CC0"/>
    <w:rsid w:val="004C0E24"/>
    <w:rsid w:val="004C2441"/>
    <w:rsid w:val="004C384E"/>
    <w:rsid w:val="004D4D09"/>
    <w:rsid w:val="004D65C5"/>
    <w:rsid w:val="004F1A97"/>
    <w:rsid w:val="004F31F8"/>
    <w:rsid w:val="004F5D51"/>
    <w:rsid w:val="00502300"/>
    <w:rsid w:val="00514066"/>
    <w:rsid w:val="0051634F"/>
    <w:rsid w:val="0052311A"/>
    <w:rsid w:val="00533015"/>
    <w:rsid w:val="00535B0E"/>
    <w:rsid w:val="00536CD4"/>
    <w:rsid w:val="00542DC2"/>
    <w:rsid w:val="00544809"/>
    <w:rsid w:val="00553200"/>
    <w:rsid w:val="0055432A"/>
    <w:rsid w:val="00564A87"/>
    <w:rsid w:val="00571F4B"/>
    <w:rsid w:val="00573CC1"/>
    <w:rsid w:val="005845E1"/>
    <w:rsid w:val="005A2F13"/>
    <w:rsid w:val="005C5A9E"/>
    <w:rsid w:val="005C6915"/>
    <w:rsid w:val="005D425D"/>
    <w:rsid w:val="005D5D01"/>
    <w:rsid w:val="005D70C5"/>
    <w:rsid w:val="005E00C6"/>
    <w:rsid w:val="005E1BFE"/>
    <w:rsid w:val="00601E20"/>
    <w:rsid w:val="00612E85"/>
    <w:rsid w:val="0061473E"/>
    <w:rsid w:val="00617490"/>
    <w:rsid w:val="00622438"/>
    <w:rsid w:val="006376A3"/>
    <w:rsid w:val="00645735"/>
    <w:rsid w:val="006504E7"/>
    <w:rsid w:val="00655154"/>
    <w:rsid w:val="00660111"/>
    <w:rsid w:val="0067117A"/>
    <w:rsid w:val="00674849"/>
    <w:rsid w:val="0068185B"/>
    <w:rsid w:val="00691B45"/>
    <w:rsid w:val="00692756"/>
    <w:rsid w:val="006957CA"/>
    <w:rsid w:val="006A00F6"/>
    <w:rsid w:val="006A48B0"/>
    <w:rsid w:val="006B1E6D"/>
    <w:rsid w:val="006C5544"/>
    <w:rsid w:val="006D13FA"/>
    <w:rsid w:val="006D1FF5"/>
    <w:rsid w:val="006D67F8"/>
    <w:rsid w:val="006E5E78"/>
    <w:rsid w:val="006F1D83"/>
    <w:rsid w:val="006F7B58"/>
    <w:rsid w:val="0070365A"/>
    <w:rsid w:val="0071092D"/>
    <w:rsid w:val="00711FB3"/>
    <w:rsid w:val="00717A71"/>
    <w:rsid w:val="00725645"/>
    <w:rsid w:val="007271AC"/>
    <w:rsid w:val="007331CC"/>
    <w:rsid w:val="0073407C"/>
    <w:rsid w:val="00735C69"/>
    <w:rsid w:val="007363E5"/>
    <w:rsid w:val="007551A5"/>
    <w:rsid w:val="00760499"/>
    <w:rsid w:val="00765DA7"/>
    <w:rsid w:val="007721F3"/>
    <w:rsid w:val="0077563D"/>
    <w:rsid w:val="007A3ED1"/>
    <w:rsid w:val="007A64A6"/>
    <w:rsid w:val="007A75CC"/>
    <w:rsid w:val="007C6B78"/>
    <w:rsid w:val="007D5A9B"/>
    <w:rsid w:val="007E1EFF"/>
    <w:rsid w:val="007F4C02"/>
    <w:rsid w:val="008061E8"/>
    <w:rsid w:val="00815EA9"/>
    <w:rsid w:val="008219DD"/>
    <w:rsid w:val="00821DC5"/>
    <w:rsid w:val="00824963"/>
    <w:rsid w:val="0084170F"/>
    <w:rsid w:val="008429B3"/>
    <w:rsid w:val="00851C70"/>
    <w:rsid w:val="00860F2B"/>
    <w:rsid w:val="0086106C"/>
    <w:rsid w:val="00867937"/>
    <w:rsid w:val="00872FF1"/>
    <w:rsid w:val="00873482"/>
    <w:rsid w:val="008749CC"/>
    <w:rsid w:val="008766D0"/>
    <w:rsid w:val="008771D2"/>
    <w:rsid w:val="008838B6"/>
    <w:rsid w:val="00894874"/>
    <w:rsid w:val="00894EE1"/>
    <w:rsid w:val="008969A1"/>
    <w:rsid w:val="008A5608"/>
    <w:rsid w:val="008A7C94"/>
    <w:rsid w:val="008C234A"/>
    <w:rsid w:val="008C270E"/>
    <w:rsid w:val="008C42AC"/>
    <w:rsid w:val="008C77E8"/>
    <w:rsid w:val="008E3549"/>
    <w:rsid w:val="008E667C"/>
    <w:rsid w:val="008F0936"/>
    <w:rsid w:val="008F2225"/>
    <w:rsid w:val="00907FEC"/>
    <w:rsid w:val="0091022F"/>
    <w:rsid w:val="00917C17"/>
    <w:rsid w:val="009259C3"/>
    <w:rsid w:val="00932686"/>
    <w:rsid w:val="0093399A"/>
    <w:rsid w:val="00934D66"/>
    <w:rsid w:val="00936383"/>
    <w:rsid w:val="009411BE"/>
    <w:rsid w:val="00944C54"/>
    <w:rsid w:val="009512DE"/>
    <w:rsid w:val="009611AC"/>
    <w:rsid w:val="00970E1B"/>
    <w:rsid w:val="00991E9A"/>
    <w:rsid w:val="009964DD"/>
    <w:rsid w:val="009A7F61"/>
    <w:rsid w:val="009B1E5B"/>
    <w:rsid w:val="009B448D"/>
    <w:rsid w:val="009D63C6"/>
    <w:rsid w:val="009E0E9B"/>
    <w:rsid w:val="009F1C7C"/>
    <w:rsid w:val="009F70EA"/>
    <w:rsid w:val="00A228C0"/>
    <w:rsid w:val="00A22F92"/>
    <w:rsid w:val="00A2399F"/>
    <w:rsid w:val="00A30C81"/>
    <w:rsid w:val="00A3363A"/>
    <w:rsid w:val="00A33702"/>
    <w:rsid w:val="00A42E61"/>
    <w:rsid w:val="00A50D1E"/>
    <w:rsid w:val="00A50EE2"/>
    <w:rsid w:val="00A549AE"/>
    <w:rsid w:val="00A572D8"/>
    <w:rsid w:val="00A71E73"/>
    <w:rsid w:val="00A72C01"/>
    <w:rsid w:val="00A74781"/>
    <w:rsid w:val="00A74CF8"/>
    <w:rsid w:val="00A761F0"/>
    <w:rsid w:val="00A86866"/>
    <w:rsid w:val="00A92FC5"/>
    <w:rsid w:val="00A9589B"/>
    <w:rsid w:val="00A97358"/>
    <w:rsid w:val="00AA2C58"/>
    <w:rsid w:val="00AA2CA6"/>
    <w:rsid w:val="00AB1CA5"/>
    <w:rsid w:val="00AB5D31"/>
    <w:rsid w:val="00AB5D46"/>
    <w:rsid w:val="00AC4986"/>
    <w:rsid w:val="00AC4A1A"/>
    <w:rsid w:val="00AD2756"/>
    <w:rsid w:val="00AD3EBA"/>
    <w:rsid w:val="00AE08B7"/>
    <w:rsid w:val="00AE4F67"/>
    <w:rsid w:val="00AE5802"/>
    <w:rsid w:val="00AE5D4F"/>
    <w:rsid w:val="00AF4A2A"/>
    <w:rsid w:val="00B14C61"/>
    <w:rsid w:val="00B14F66"/>
    <w:rsid w:val="00B20986"/>
    <w:rsid w:val="00B3200C"/>
    <w:rsid w:val="00B32635"/>
    <w:rsid w:val="00B34DB4"/>
    <w:rsid w:val="00B406CD"/>
    <w:rsid w:val="00B4089E"/>
    <w:rsid w:val="00B428EB"/>
    <w:rsid w:val="00B4316A"/>
    <w:rsid w:val="00B436DA"/>
    <w:rsid w:val="00B461D5"/>
    <w:rsid w:val="00B5253A"/>
    <w:rsid w:val="00B54DA1"/>
    <w:rsid w:val="00B55037"/>
    <w:rsid w:val="00B64096"/>
    <w:rsid w:val="00B6691A"/>
    <w:rsid w:val="00B72F2A"/>
    <w:rsid w:val="00B73865"/>
    <w:rsid w:val="00B75EFC"/>
    <w:rsid w:val="00B83A8B"/>
    <w:rsid w:val="00B92E91"/>
    <w:rsid w:val="00B951DE"/>
    <w:rsid w:val="00BA5435"/>
    <w:rsid w:val="00BB015F"/>
    <w:rsid w:val="00BB3D59"/>
    <w:rsid w:val="00BC0139"/>
    <w:rsid w:val="00BC4724"/>
    <w:rsid w:val="00BD2705"/>
    <w:rsid w:val="00BD6544"/>
    <w:rsid w:val="00BE0B1F"/>
    <w:rsid w:val="00BF6BCC"/>
    <w:rsid w:val="00C01ACD"/>
    <w:rsid w:val="00C0783C"/>
    <w:rsid w:val="00C15E60"/>
    <w:rsid w:val="00C21C11"/>
    <w:rsid w:val="00C27947"/>
    <w:rsid w:val="00C27A90"/>
    <w:rsid w:val="00C37A2D"/>
    <w:rsid w:val="00C40252"/>
    <w:rsid w:val="00C505C4"/>
    <w:rsid w:val="00C51BCD"/>
    <w:rsid w:val="00C541FF"/>
    <w:rsid w:val="00C5532A"/>
    <w:rsid w:val="00C60BDA"/>
    <w:rsid w:val="00C67C6E"/>
    <w:rsid w:val="00C703DE"/>
    <w:rsid w:val="00C8235F"/>
    <w:rsid w:val="00C86A5C"/>
    <w:rsid w:val="00C9094A"/>
    <w:rsid w:val="00C91814"/>
    <w:rsid w:val="00C95074"/>
    <w:rsid w:val="00C9733B"/>
    <w:rsid w:val="00C97FA2"/>
    <w:rsid w:val="00CA266F"/>
    <w:rsid w:val="00CA614D"/>
    <w:rsid w:val="00CB22AB"/>
    <w:rsid w:val="00CC60F3"/>
    <w:rsid w:val="00CD284E"/>
    <w:rsid w:val="00CD5570"/>
    <w:rsid w:val="00CD7CB9"/>
    <w:rsid w:val="00CE31CF"/>
    <w:rsid w:val="00CF33FD"/>
    <w:rsid w:val="00D003A8"/>
    <w:rsid w:val="00D02388"/>
    <w:rsid w:val="00D318FA"/>
    <w:rsid w:val="00D3330D"/>
    <w:rsid w:val="00D41C1B"/>
    <w:rsid w:val="00D41DDF"/>
    <w:rsid w:val="00D44071"/>
    <w:rsid w:val="00D479FA"/>
    <w:rsid w:val="00D561FE"/>
    <w:rsid w:val="00D7375F"/>
    <w:rsid w:val="00D83E0D"/>
    <w:rsid w:val="00D84749"/>
    <w:rsid w:val="00D9326D"/>
    <w:rsid w:val="00D96879"/>
    <w:rsid w:val="00DA6BBB"/>
    <w:rsid w:val="00DB19EE"/>
    <w:rsid w:val="00DB2FDF"/>
    <w:rsid w:val="00DE470D"/>
    <w:rsid w:val="00DF35D7"/>
    <w:rsid w:val="00DF4837"/>
    <w:rsid w:val="00E023E8"/>
    <w:rsid w:val="00E153EE"/>
    <w:rsid w:val="00E31581"/>
    <w:rsid w:val="00E45132"/>
    <w:rsid w:val="00E46C4C"/>
    <w:rsid w:val="00E64716"/>
    <w:rsid w:val="00E72184"/>
    <w:rsid w:val="00E862BA"/>
    <w:rsid w:val="00E905D0"/>
    <w:rsid w:val="00EA0458"/>
    <w:rsid w:val="00EA2D40"/>
    <w:rsid w:val="00EA7B2E"/>
    <w:rsid w:val="00EA7D30"/>
    <w:rsid w:val="00EB5D7F"/>
    <w:rsid w:val="00EB7CA2"/>
    <w:rsid w:val="00EC1A0D"/>
    <w:rsid w:val="00EC38AE"/>
    <w:rsid w:val="00EC67E4"/>
    <w:rsid w:val="00EC71FB"/>
    <w:rsid w:val="00EC79D2"/>
    <w:rsid w:val="00ED0D52"/>
    <w:rsid w:val="00ED6A23"/>
    <w:rsid w:val="00EE1C12"/>
    <w:rsid w:val="00EE393B"/>
    <w:rsid w:val="00EF022F"/>
    <w:rsid w:val="00EF4A79"/>
    <w:rsid w:val="00EF7DA8"/>
    <w:rsid w:val="00F01570"/>
    <w:rsid w:val="00F02B27"/>
    <w:rsid w:val="00F170E6"/>
    <w:rsid w:val="00F2307D"/>
    <w:rsid w:val="00F321AB"/>
    <w:rsid w:val="00F356A8"/>
    <w:rsid w:val="00F44641"/>
    <w:rsid w:val="00F610AD"/>
    <w:rsid w:val="00F646F0"/>
    <w:rsid w:val="00F6608E"/>
    <w:rsid w:val="00F67BD3"/>
    <w:rsid w:val="00F75D10"/>
    <w:rsid w:val="00F809D2"/>
    <w:rsid w:val="00F82AFB"/>
    <w:rsid w:val="00F84AC5"/>
    <w:rsid w:val="00F90DE9"/>
    <w:rsid w:val="00F91051"/>
    <w:rsid w:val="00FA0281"/>
    <w:rsid w:val="00FA0AE3"/>
    <w:rsid w:val="00FB152B"/>
    <w:rsid w:val="00FB3A15"/>
    <w:rsid w:val="00FB7760"/>
    <w:rsid w:val="00FB7E21"/>
    <w:rsid w:val="00FC0C1E"/>
    <w:rsid w:val="00FC0E4D"/>
    <w:rsid w:val="00FC1D9A"/>
    <w:rsid w:val="00FD098B"/>
    <w:rsid w:val="00FD63C1"/>
    <w:rsid w:val="00FE0C7E"/>
    <w:rsid w:val="00FF25B9"/>
    <w:rsid w:val="00FF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671A67"/>
  <w15:docId w15:val="{8AF2C5B9-D352-4D30-970B-43FAA264F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A9B"/>
    <w:rPr>
      <w:rFonts w:ascii="Verdana" w:hAnsi="Verdan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C695B"/>
    <w:pPr>
      <w:keepNext/>
      <w:keepLines/>
      <w:spacing w:before="48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EE1C1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60BD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60BDA"/>
  </w:style>
  <w:style w:type="paragraph" w:styleId="Bunntekst">
    <w:name w:val="footer"/>
    <w:basedOn w:val="Normal"/>
    <w:link w:val="BunntekstTegn"/>
    <w:uiPriority w:val="99"/>
    <w:unhideWhenUsed/>
    <w:rsid w:val="00EC1A0D"/>
    <w:pPr>
      <w:tabs>
        <w:tab w:val="center" w:pos="4536"/>
        <w:tab w:val="right" w:pos="9072"/>
      </w:tabs>
    </w:pPr>
    <w:rPr>
      <w:sz w:val="16"/>
    </w:rPr>
  </w:style>
  <w:style w:type="character" w:customStyle="1" w:styleId="BunntekstTegn">
    <w:name w:val="Bunntekst Tegn"/>
    <w:basedOn w:val="Standardskriftforavsnitt"/>
    <w:link w:val="Bunntekst"/>
    <w:uiPriority w:val="99"/>
    <w:rsid w:val="00EC1A0D"/>
    <w:rPr>
      <w:sz w:val="16"/>
    </w:rPr>
  </w:style>
  <w:style w:type="table" w:styleId="Tabellrutenett">
    <w:name w:val="Table Grid"/>
    <w:basedOn w:val="Vanligtabell"/>
    <w:uiPriority w:val="59"/>
    <w:rsid w:val="00C60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CD557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D5570"/>
    <w:rPr>
      <w:rFonts w:ascii="Tahoma" w:hAnsi="Tahoma" w:cs="Tahoma"/>
      <w:sz w:val="16"/>
      <w:szCs w:val="16"/>
    </w:rPr>
  </w:style>
  <w:style w:type="character" w:customStyle="1" w:styleId="Ledetekst">
    <w:name w:val="Ledetekst"/>
    <w:basedOn w:val="Standardskriftforavsnitt"/>
    <w:uiPriority w:val="1"/>
    <w:qFormat/>
    <w:rsid w:val="00193745"/>
    <w:rPr>
      <w:sz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695B"/>
    <w:rPr>
      <w:rFonts w:asciiTheme="majorHAnsi" w:eastAsiaTheme="majorEastAsia" w:hAnsiTheme="majorHAnsi" w:cstheme="majorBidi"/>
      <w:b/>
      <w:bCs/>
      <w:sz w:val="28"/>
      <w:szCs w:val="28"/>
    </w:rPr>
  </w:style>
  <w:style w:type="character" w:styleId="Plassholdertekst">
    <w:name w:val="Placeholder Text"/>
    <w:basedOn w:val="Standardskriftforavsnitt"/>
    <w:uiPriority w:val="99"/>
    <w:semiHidden/>
    <w:rsid w:val="00DE470D"/>
    <w:rPr>
      <w:color w:val="80808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EE1C12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eavsnitt">
    <w:name w:val="List Paragraph"/>
    <w:basedOn w:val="Normal"/>
    <w:uiPriority w:val="34"/>
    <w:qFormat/>
    <w:rsid w:val="000E4CAA"/>
    <w:pPr>
      <w:ind w:left="720"/>
      <w:contextualSpacing/>
    </w:pPr>
  </w:style>
  <w:style w:type="character" w:customStyle="1" w:styleId="si-textfield1">
    <w:name w:val="si-textfield1"/>
    <w:basedOn w:val="Standardskriftforavsnitt"/>
    <w:rsid w:val="000201C4"/>
    <w:rPr>
      <w:rFonts w:ascii="Segoe UI" w:hAnsi="Segoe UI" w:cs="Segoe U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1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efmsrv\p360\docprod\templates\NTE_Energi_Brev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DCC985874F140C896FE9C3FC4B6A7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F5843E-AB91-470E-83E7-2ADC71A8E23A}"/>
      </w:docPartPr>
      <w:docPartBody>
        <w:p w:rsidR="00EB5236" w:rsidRDefault="006E7117">
          <w:pPr>
            <w:pStyle w:val="ADCC985874F140C896FE9C3FC4B6A72D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7525DDDB5574205BE1BB7D5F26892F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4ED594A-61F4-4B41-8DD6-BC4EE84E55DB}"/>
      </w:docPartPr>
      <w:docPartBody>
        <w:p w:rsidR="00EB5236" w:rsidRDefault="006E7117">
          <w:pPr>
            <w:pStyle w:val="D7525DDDB5574205BE1BB7D5F26892FA"/>
          </w:pPr>
          <w:r w:rsidRPr="001F39C9">
            <w:rPr>
              <w:rStyle w:val="Plassholdertekst"/>
            </w:rPr>
            <w:t>Klikk her for å skrive inn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117"/>
    <w:rsid w:val="00524CA7"/>
    <w:rsid w:val="006E7117"/>
    <w:rsid w:val="00845A62"/>
    <w:rsid w:val="00EB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ADCC985874F140C896FE9C3FC4B6A72D">
    <w:name w:val="ADCC985874F140C896FE9C3FC4B6A72D"/>
  </w:style>
  <w:style w:type="paragraph" w:customStyle="1" w:styleId="D7525DDDB5574205BE1BB7D5F26892FA">
    <w:name w:val="D7525DDDB5574205BE1BB7D5F26892FA"/>
  </w:style>
  <w:style w:type="paragraph" w:customStyle="1" w:styleId="0948DA9C0BE64E7288C3BF4B99DF8ADC">
    <w:name w:val="0948DA9C0BE64E7288C3BF4B99DF8ADC"/>
  </w:style>
  <w:style w:type="paragraph" w:customStyle="1" w:styleId="0F7B5BB4889B4CBE83CFB81C5C8BACF8">
    <w:name w:val="0F7B5BB4889B4CBE83CFB81C5C8BACF8"/>
  </w:style>
  <w:style w:type="paragraph" w:customStyle="1" w:styleId="318B350A45DD4DD994396123CF7DAE6E">
    <w:name w:val="318B350A45DD4DD994396123CF7DAE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317552" gbs:entity="Document" gbs:templateDesignerVersion="3.1 F">
  <gbs:OurRef.Name gbs:loadFromGrowBusiness="OnEdit" gbs:saveInGrowBusiness="False" gbs:connected="true" gbs:recno="" gbs:entity="" gbs:datatype="string" gbs:key="10000" gbs:removeContentControl="0">Kjetil Vatne</gbs:OurRef.Name>
  <gbs:OurRef.DirectLine gbs:loadFromGrowBusiness="OnEdit" gbs:saveInGrowBusiness="False" gbs:connected="true" gbs:recno="" gbs:entity="" gbs:datatype="string" gbs:key="10001" gbs:removeContentControl="0">
  </gbs:OurRef.DirectLine>
  <gbs:DocumentDate gbs:loadFromGrowBusiness="OnEdit" gbs:saveInGrowBusiness="True" gbs:connected="true" gbs:recno="" gbs:entity="" gbs:datatype="date" gbs:key="10002" gbs:removeContentControl="0">2020-04-01T00:00:00</gbs:DocumentDate>
  <gbs:DocumentNumber gbs:loadFromGrowBusiness="OnEdit" gbs:saveInGrowBusiness="False" gbs:connected="true" gbs:recno="" gbs:entity="" gbs:datatype="string" gbs:key="10003" gbs:removeContentControl="0">19/00121-3</gbs:DocumentNumber>
  <gbs:ReferenceNo gbs:loadFromGrowBusiness="OnEdit" gbs:saveInGrowBusiness="True" gbs:connected="true" gbs:recno="" gbs:entity="" gbs:datatype="string" gbs:key="10004" gbs:removeContentControl="0">
  </gbs:ReferenceNo>
  <gbs:Title gbs:loadFromGrowBusiness="OnProduce" gbs:saveInGrowBusiness="False" gbs:connected="true" gbs:recno="" gbs:entity="" gbs:datatype="string" gbs:key="10005">Møtereferat 01.04.2020</gbs:Title>
  <gbs:DocumentDate gbs:loadFromGrowBusiness="OnProduce" gbs:saveInGrowBusiness="False" gbs:connected="true" gbs:recno="" gbs:entity="" gbs:datatype="date" gbs:key="10006">2019-09-02T00:00:00</gbs:DocumentDate>
  <gbs:DocumentNumber gbs:loadFromGrowBusiness="OnProduce" gbs:saveInGrowBusiness="False" gbs:connected="true" gbs:recno="" gbs:entity="" gbs:datatype="string" gbs:key="10007">19/00121-3</gbs:DocumentNumber>
  <gbs:ToOrgUnit.Name gbs:loadFromGrowBusiness="OnProduce" gbs:saveInGrowBusiness="False" gbs:connected="true" gbs:recno="" gbs:entity="" gbs:datatype="string" gbs:key="10008">EKA, stab</gbs:ToOrgUnit.Name>
  <gbs:ToOrgUnit.E-mail gbs:loadFromGrowBusiness="OnProduce" gbs:saveInGrowBusiness="False" gbs:connected="true" gbs:recno="" gbs:entity="" gbs:datatype="string" gbs:key="10009">
  </gbs:ToOrgUnit.E-mail>
  <gbs:ToOrgUnit.Switchboard gbs:loadFromGrowBusiness="OnProduce" gbs:saveInGrowBusiness="False" gbs:connected="true" gbs:recno="" gbs:entity="" gbs:datatype="string" gbs:key="10010"> 07400</gbs:ToOrgUnit.Switchboard>
  <gbs:ToOrgUnit.Telefax gbs:loadFromGrowBusiness="OnProduce" gbs:saveInGrowBusiness="False" gbs:connected="true" gbs:recno="" gbs:entity="" gbs:datatype="string" gbs:key="10011">
  </gbs:ToOrgUnit.Telefax>
  <gbs:ToOrgUnit.AddressesJOINEX.Address gbs:loadFromGrowBusiness="OnProduce" gbs:saveInGrowBusiness="False" gbs:connected="true" gbs:recno="" gbs:entity="" gbs:datatype="string" gbs:key="10012" gbs:joinex="[JOINEX=[TypeID] {!OJEX!}=2]" gbs:removeContentControl="0">SENTRALT FAKTURAMOTTAK</gbs:ToOrgUnit.AddressesJOINEX.Address>
  <gbs:ToOrgUnit.AddressesJOINEX.Zip gbs:loadFromGrowBusiness="OnProduce" gbs:saveInGrowBusiness="False" gbs:connected="true" gbs:recno="" gbs:entity="" gbs:datatype="string" gbs:key="10013" gbs:joinex="[JOINEX=[TypeID] {!OJEX!}=2]" gbs:removeContentControl="0">7736 STEINKJER</gbs:ToOrgUnit.AddressesJOINEX.Zip>
  <gbs:ToOrgUnit.AddressesJOINEX.Address gbs:loadFromGrowBusiness="OnProduce" gbs:saveInGrowBusiness="False" gbs:connected="true" gbs:recno="" gbs:entity="" gbs:datatype="string" gbs:key="10014" gbs:joinex="[JOINEX=[TypeID] {!OJEX!}=5]" gbs:removeContentControl="0">
  </gbs:ToOrgUnit.AddressesJOINEX.Address>
  <gbs:ToOrgUnit.AddressesJOINEX.Zip gbs:loadFromGrowBusiness="OnProduce" gbs:saveInGrowBusiness="False" gbs:connected="true" gbs:recno="" gbs:entity="" gbs:datatype="string" gbs:key="10015" gbs:joinex="[JOINEX=[TypeID] {!OJEX!}=5]" gbs:removeContentControl="0">
  </gbs:ToOrgUnit.AddressesJOINEX.Zip>
  <gbs:ToOrgUnit.Name gbs:loadFromGrowBusiness="OnEdit" gbs:saveInGrowBusiness="False" gbs:connected="true" gbs:recno="" gbs:entity="" gbs:datatype="string" gbs:key="10016" gbs:removeContentControl="0">EKA, stab</gbs:ToOrgUnit.Name>
  <gbs:ToOrgUnit.Name gbs:loadFromGrowBusiness="OnEdit" gbs:saveInGrowBusiness="False" gbs:connected="true" gbs:recno="" gbs:entity="" gbs:datatype="string" gbs:key="10017" gbs:removeContentControl="0">EKA, stab</gbs:ToOrgUnit.Name>
  <gbs:Lists>
    <gbs:MultipleLines>
      <gbs:ToActivityContact gbs:name="Mottakerliste" gbs:removeList="False" gbs:loadFromGrowBusiness="OnEdit" gbs:saveInGrowBusiness="False" gbs:entity="ActivityContact" gbs:removeContentControl="0">
        <gbs:MultipleLineID gbs:metaName="ToActivityContact.Recno">
          <gbs:value gbs:id="1">510188</gbs:value>
        </gbs:MultipleLineID>
        <gbs:ToActivityContact.Name>
          <gbs:value gbs:key="10018" gbs:id="1" gbs:loadFromGrowBusiness="OnEdit" gbs:saveInGrowBusiness="False" gbs:recno="" gbs:entity="" gbs:datatype="string" gbs:removeContentControl="0">Holden Hytteeierforrening v/ Paul Harald Pedersen</gbs:value>
        </gbs:ToActivityContact.Name>
        <gbs:ToActivityContact.Name2>
          <gbs:value gbs:key="10019" gbs:id="1" gbs:loadFromGrowBusiness="OnEdit" gbs:saveInGrowBusiness="False" gbs:recno="" gbs:entity="" gbs:datatype="string" gbs:removeContentControl="0">
          </gbs:value>
        </gbs:ToActivityContact.Name2>
        <gbs:ToActivityContact.Address>
          <gbs:value gbs:key="10020" gbs:id="1" gbs:loadFromGrowBusiness="OnEdit" gbs:saveInGrowBusiness="False" gbs:recno="" gbs:entity="" gbs:datatype="string" gbs:removeContentControl="0">Vistavegen 430</gbs:value>
        </gbs:ToActivityContact.Address>
        <gbs:ToActivityContact.Zip>
          <gbs:value gbs:key="10021" gbs:id="1" gbs:loadFromGrowBusiness="OnEdit" gbs:saveInGrowBusiness="False" gbs:recno="" gbs:entity="" gbs:datatype="string" gbs:removeContentControl="0">7711 STEINKJER</gbs:value>
        </gbs:ToActivityContact.Zip>
        <gbs:Criteria xmlns:gbs="http://www.software-innovation.no/growBusinessDocument" gbs:operator="and">
          <gbs:Criterion gbs:field="::ToRole" gbs:operator="=">6</gbs:Criterion>
        </gbs:Criteria>
      </gbs:ToActivityContact>
    </gbs:MultipleLines>
    <gbs:SingleLines>
      <gbs:ToActivityContact gbs:name="KopimottakerSL" gbs:removeList="False" gbs:row-separator="; " gbs:field-separator=", " gbs:label="Kopi til: " gbs:loadFromGrowBusiness="OnEdit" gbs:saveInGrowBusiness="False" gbs:removeContentControl="0">
        <gbs:DisplayField gbs:key="10022">
        </gbs:DisplayField>
        <gbs:ToActivityContact.Name/>
        <gbs:ToActivityContact.Name2/>
        <gbs:Criteria gbs:operator="and">
          <gbs:Criterion gbs:field="::ToRole" gbs:operator="=">8</gbs:Criterion>
        </gbs:Criteria>
      </gbs:ToActivityContact>
    </gbs:SingleLines>
  </gbs:Lists>
  <gbs:ToActivityContactJOINEX.Name gbs:loadFromGrowBusiness="OnEdit" gbs:saveInGrowBusiness="False" gbs:connected="true" gbs:recno="" gbs:entity="" gbs:datatype="string" gbs:key="10023" gbs:joinex="[JOINEX=[ToRole] {!OJEX!}=6]" gbs:removeContentControl="0">Holden Hytteeierforrening v/ Paul Harald Pedersen</gbs:ToActivityContactJOINEX.Name>
  <gbs:ToActivityContactJOINEX.Address gbs:loadFromGrowBusiness="OnEdit" gbs:saveInGrowBusiness="False" gbs:connected="true" gbs:recno="" gbs:entity="" gbs:datatype="string" gbs:key="10024" gbs:joinex="[JOINEX=[ToRole] {!OJEX!}=6]" gbs:removeContentControl="0">Vistavegen 430</gbs:ToActivityContactJOINEX.Address>
  <gbs:ToActivityContactJOINEX.Zip gbs:loadFromGrowBusiness="OnEdit" gbs:saveInGrowBusiness="False" gbs:connected="true" gbs:recno="" gbs:entity="" gbs:datatype="string" gbs:key="10025" gbs:joinex="[JOINEX=[ToRole] {!OJEX!}=6]" gbs:removeContentControl="0">7711 STEINKJER</gbs:ToActivityContactJOINEX.Zip>
  <gbs:ToActivityContactJOINEX.Name2 gbs:loadFromGrowBusiness="OnEdit" gbs:saveInGrowBusiness="False" gbs:connected="true" gbs:recno="" gbs:entity="" gbs:datatype="string" gbs:key="10026" gbs:joinex="[JOINEX=[ToRole] {!OJEX!}=6]" gbs:removeContentControl="0">
  </gbs:ToActivityContactJOINEX.Name2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4E6B6-995F-45CF-B3CF-A70B9151CE15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AA9F5A88-774C-4A75-8A9E-6FB0C7A55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NTE_Energi_Brev</Template>
  <TotalTime>0</TotalTime>
  <Pages>1</Pages>
  <Words>326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Software Innovation</Company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Stine Kvalø Nordseth</dc:creator>
  <cp:lastModifiedBy>Vatne Kjetil</cp:lastModifiedBy>
  <cp:revision>2</cp:revision>
  <cp:lastPrinted>2011-09-21T12:12:00Z</cp:lastPrinted>
  <dcterms:created xsi:type="dcterms:W3CDTF">2020-04-01T11:39:00Z</dcterms:created>
  <dcterms:modified xsi:type="dcterms:W3CDTF">2020-04-01T11:39:00Z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FilePath">
    <vt:lpwstr>\\ntefmsrv\p360\docprod\templates\NTE_Energi_Brev.dotm</vt:lpwstr>
  </property>
  <property fmtid="{D5CDD505-2E9C-101B-9397-08002B2CF9AE}" pid="3" name="filePathOneNote">
    <vt:lpwstr>\\ntefmsrv\p360\users\onenote\nte\stine.k.nordseth\</vt:lpwstr>
  </property>
  <property fmtid="{D5CDD505-2E9C-101B-9397-08002B2CF9AE}" pid="4" name="comment">
    <vt:lpwstr>Møtereferat 02.09.2019</vt:lpwstr>
  </property>
  <property fmtid="{D5CDD505-2E9C-101B-9397-08002B2CF9AE}" pid="5" name="MSIP_Label_ac1a7d24-05dd-479b-8673-b26bb4972788_Enabled">
    <vt:lpwstr>True</vt:lpwstr>
  </property>
  <property fmtid="{D5CDD505-2E9C-101B-9397-08002B2CF9AE}" pid="6" name="MSIP_Label_ac1a7d24-05dd-479b-8673-b26bb4972788_SiteId">
    <vt:lpwstr>de92e1a9-0cb5-49f1-a489-6f7758054456</vt:lpwstr>
  </property>
  <property fmtid="{D5CDD505-2E9C-101B-9397-08002B2CF9AE}" pid="7" name="MSIP_Label_ac1a7d24-05dd-479b-8673-b26bb4972788_Owner">
    <vt:lpwstr>kjetil.vatne@nte.no</vt:lpwstr>
  </property>
  <property fmtid="{D5CDD505-2E9C-101B-9397-08002B2CF9AE}" pid="8" name="MSIP_Label_ac1a7d24-05dd-479b-8673-b26bb4972788_SetDate">
    <vt:lpwstr>2019-09-03T06:07:06.9749206Z</vt:lpwstr>
  </property>
  <property fmtid="{D5CDD505-2E9C-101B-9397-08002B2CF9AE}" pid="9" name="MSIP_Label_ac1a7d24-05dd-479b-8673-b26bb4972788_Name">
    <vt:lpwstr>Intern</vt:lpwstr>
  </property>
  <property fmtid="{D5CDD505-2E9C-101B-9397-08002B2CF9AE}" pid="10" name="MSIP_Label_ac1a7d24-05dd-479b-8673-b26bb4972788_Application">
    <vt:lpwstr>Microsoft Azure Information Protection</vt:lpwstr>
  </property>
  <property fmtid="{D5CDD505-2E9C-101B-9397-08002B2CF9AE}" pid="11" name="MSIP_Label_ac1a7d24-05dd-479b-8673-b26bb4972788_ActionId">
    <vt:lpwstr>7adafca3-da65-4649-bcf4-b01a139a8a81</vt:lpwstr>
  </property>
  <property fmtid="{D5CDD505-2E9C-101B-9397-08002B2CF9AE}" pid="12" name="MSIP_Label_ac1a7d24-05dd-479b-8673-b26bb4972788_Extended_MSFT_Method">
    <vt:lpwstr>Automatic</vt:lpwstr>
  </property>
  <property fmtid="{D5CDD505-2E9C-101B-9397-08002B2CF9AE}" pid="13" name="Sensitivity">
    <vt:lpwstr>Intern</vt:lpwstr>
  </property>
  <property fmtid="{D5CDD505-2E9C-101B-9397-08002B2CF9AE}" pid="14" name="docId">
    <vt:lpwstr>317552</vt:lpwstr>
  </property>
  <property fmtid="{D5CDD505-2E9C-101B-9397-08002B2CF9AE}" pid="15" name="fileVersionId">
    <vt:lpwstr>
    </vt:lpwstr>
  </property>
  <property fmtid="{D5CDD505-2E9C-101B-9397-08002B2CF9AE}" pid="16" name="sourceId">
    <vt:lpwstr>
    </vt:lpwstr>
  </property>
  <property fmtid="{D5CDD505-2E9C-101B-9397-08002B2CF9AE}" pid="17" name="templateId">
    <vt:lpwstr>200010</vt:lpwstr>
  </property>
  <property fmtid="{D5CDD505-2E9C-101B-9397-08002B2CF9AE}" pid="18" name="module">
    <vt:lpwstr>
    </vt:lpwstr>
  </property>
  <property fmtid="{D5CDD505-2E9C-101B-9397-08002B2CF9AE}" pid="19" name="customParams">
    <vt:lpwstr>
    </vt:lpwstr>
  </property>
  <property fmtid="{D5CDD505-2E9C-101B-9397-08002B2CF9AE}" pid="20" name="external">
    <vt:lpwstr>0</vt:lpwstr>
  </property>
  <property fmtid="{D5CDD505-2E9C-101B-9397-08002B2CF9AE}" pid="21" name="ExternalControlledCheckOut">
    <vt:lpwstr>
    </vt:lpwstr>
  </property>
  <property fmtid="{D5CDD505-2E9C-101B-9397-08002B2CF9AE}" pid="22" name="createdBy">
    <vt:lpwstr>Stine Kvalø Nordseth</vt:lpwstr>
  </property>
  <property fmtid="{D5CDD505-2E9C-101B-9397-08002B2CF9AE}" pid="23" name="modifiedBy">
    <vt:lpwstr>Kjetil Vatne</vt:lpwstr>
  </property>
  <property fmtid="{D5CDD505-2E9C-101B-9397-08002B2CF9AE}" pid="24" name="action">
    <vt:lpwstr>edit</vt:lpwstr>
  </property>
  <property fmtid="{D5CDD505-2E9C-101B-9397-08002B2CF9AE}" pid="25" name="serverName">
    <vt:lpwstr>nteapp360</vt:lpwstr>
  </property>
  <property fmtid="{D5CDD505-2E9C-101B-9397-08002B2CF9AE}" pid="26" name="externalUser">
    <vt:lpwstr>
    </vt:lpwstr>
  </property>
  <property fmtid="{D5CDD505-2E9C-101B-9397-08002B2CF9AE}" pid="27" name="currentVerId">
    <vt:lpwstr>298859</vt:lpwstr>
  </property>
  <property fmtid="{D5CDD505-2E9C-101B-9397-08002B2CF9AE}" pid="28" name="BackOfficeType">
    <vt:lpwstr>growBusiness Solutions</vt:lpwstr>
  </property>
  <property fmtid="{D5CDD505-2E9C-101B-9397-08002B2CF9AE}" pid="29" name="Server">
    <vt:lpwstr>nteapp360</vt:lpwstr>
  </property>
  <property fmtid="{D5CDD505-2E9C-101B-9397-08002B2CF9AE}" pid="30" name="Protocol">
    <vt:lpwstr>off</vt:lpwstr>
  </property>
  <property fmtid="{D5CDD505-2E9C-101B-9397-08002B2CF9AE}" pid="31" name="Site">
    <vt:lpwstr>/locator.aspx</vt:lpwstr>
  </property>
  <property fmtid="{D5CDD505-2E9C-101B-9397-08002B2CF9AE}" pid="32" name="VerID">
    <vt:lpwstr>0</vt:lpwstr>
  </property>
  <property fmtid="{D5CDD505-2E9C-101B-9397-08002B2CF9AE}" pid="33" name="FullFileName">
    <vt:lpwstr>\\ntefmsrv\p360\users\work\nte\kjetil.vatne\19-00121-3 Møtereferat 02.09.2019 397140_298859_0.DOCX</vt:lpwstr>
  </property>
  <property fmtid="{D5CDD505-2E9C-101B-9397-08002B2CF9AE}" pid="34" name="filePath">
    <vt:lpwstr>\\ntefmsrv\p360\users\cache\nte\kjetil.vatne\Upload\</vt:lpwstr>
  </property>
  <property fmtid="{D5CDD505-2E9C-101B-9397-08002B2CF9AE}" pid="35" name="fileName">
    <vt:lpwstr>444f6358-9d3e-4b47-a9fc-3ced7407e6b6.DOCX</vt:lpwstr>
  </property>
  <property fmtid="{D5CDD505-2E9C-101B-9397-08002B2CF9AE}" pid="36" name="fileId">
    <vt:lpwstr>397140</vt:lpwstr>
  </property>
  <property fmtid="{D5CDD505-2E9C-101B-9397-08002B2CF9AE}" pid="37" name="Operation">
    <vt:lpwstr>OpenFile</vt:lpwstr>
  </property>
</Properties>
</file>